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6F8B" w14:textId="77777777" w:rsidR="004F2BC1" w:rsidRDefault="00AD2387" w:rsidP="004D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C74E578" wp14:editId="7B93DF51">
            <wp:simplePos x="0" y="0"/>
            <wp:positionH relativeFrom="column">
              <wp:posOffset>-319405</wp:posOffset>
            </wp:positionH>
            <wp:positionV relativeFrom="paragraph">
              <wp:posOffset>-1238250</wp:posOffset>
            </wp:positionV>
            <wp:extent cx="895350" cy="895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BD">
        <w:rPr>
          <w:rFonts w:ascii="Times New Roman" w:hAnsi="Times New Roman" w:cs="Times New Roman"/>
          <w:sz w:val="24"/>
          <w:szCs w:val="24"/>
        </w:rPr>
        <w:t>`</w:t>
      </w:r>
    </w:p>
    <w:p w14:paraId="6EA0FB90" w14:textId="06172DE0" w:rsidR="004F2BC1" w:rsidRDefault="009B51A2" w:rsidP="00FC6B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bookmarkStart w:id="0" w:name="_GoBack"/>
      <w:bookmarkEnd w:id="0"/>
      <w:r w:rsidR="00BC26BC">
        <w:rPr>
          <w:rFonts w:ascii="Times New Roman" w:hAnsi="Times New Roman" w:cs="Times New Roman"/>
          <w:sz w:val="24"/>
          <w:szCs w:val="24"/>
        </w:rPr>
        <w:t xml:space="preserve">, </w:t>
      </w:r>
      <w:r w:rsidR="002E46C3">
        <w:rPr>
          <w:rFonts w:ascii="Times New Roman" w:hAnsi="Times New Roman" w:cs="Times New Roman"/>
          <w:sz w:val="24"/>
          <w:szCs w:val="24"/>
        </w:rPr>
        <w:t xml:space="preserve"> </w:t>
      </w:r>
      <w:r w:rsidR="00BC26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C6B79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30DFBBE0" w14:textId="77777777" w:rsidR="009278C9" w:rsidRDefault="009278C9" w:rsidP="009278C9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u w:val="single"/>
        </w:rPr>
      </w:pPr>
      <w:r w:rsidRPr="00BD1622">
        <w:rPr>
          <w:rFonts w:asciiTheme="majorHAnsi" w:hAnsiTheme="majorHAnsi" w:cstheme="majorHAnsi"/>
          <w:sz w:val="24"/>
          <w:u w:val="single"/>
        </w:rPr>
        <w:t>Do deklaracji członkowskiej:</w:t>
      </w:r>
    </w:p>
    <w:p w14:paraId="12373DE5" w14:textId="77777777" w:rsidR="009278C9" w:rsidRDefault="009278C9" w:rsidP="009278C9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  <w:u w:val="single"/>
        </w:rPr>
      </w:pPr>
    </w:p>
    <w:p w14:paraId="6C4E3289" w14:textId="77777777" w:rsidR="009278C9" w:rsidRPr="00250D70" w:rsidRDefault="009278C9" w:rsidP="009278C9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50D70">
        <w:rPr>
          <w:rFonts w:asciiTheme="majorHAnsi" w:hAnsiTheme="majorHAnsi" w:cstheme="majorHAnsi"/>
          <w:b/>
          <w:sz w:val="32"/>
          <w:szCs w:val="32"/>
          <w:u w:val="single"/>
        </w:rPr>
        <w:t>Oświadczenie</w:t>
      </w:r>
    </w:p>
    <w:p w14:paraId="0EF5A264" w14:textId="77777777" w:rsidR="009278C9" w:rsidRDefault="009278C9" w:rsidP="009278C9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00638A1C" w14:textId="77777777" w:rsidR="009278C9" w:rsidRPr="00C6540F" w:rsidRDefault="009278C9" w:rsidP="009278C9">
      <w:pPr>
        <w:pStyle w:val="Bezodstpw"/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„</w:t>
      </w:r>
      <w:r w:rsidRPr="00C6540F">
        <w:rPr>
          <w:rFonts w:asciiTheme="majorHAnsi" w:hAnsiTheme="majorHAnsi" w:cstheme="majorHAnsi"/>
          <w:sz w:val="24"/>
        </w:rPr>
        <w:t>Wyrażam zgodę na przetwarzanie moich danych osobowych w rozumieniu przepisów dotyczących ochrony danych osobowych, w celu i zakresie niezbędnym do realizacji</w:t>
      </w:r>
      <w:r>
        <w:rPr>
          <w:rFonts w:asciiTheme="majorHAnsi" w:hAnsiTheme="majorHAnsi" w:cstheme="majorHAnsi"/>
          <w:sz w:val="24"/>
        </w:rPr>
        <w:t xml:space="preserve"> praw, obowiązków oraz</w:t>
      </w:r>
      <w:r w:rsidRPr="00C6540F">
        <w:rPr>
          <w:rFonts w:asciiTheme="majorHAnsi" w:hAnsiTheme="majorHAnsi" w:cstheme="majorHAnsi"/>
          <w:sz w:val="24"/>
        </w:rPr>
        <w:t xml:space="preserve"> zadań statutowych przez</w:t>
      </w:r>
      <w:r w:rsidRPr="00250D70">
        <w:rPr>
          <w:rFonts w:asciiTheme="majorHAnsi" w:hAnsiTheme="majorHAnsi" w:cstheme="majorHAnsi"/>
          <w:b/>
          <w:szCs w:val="24"/>
        </w:rPr>
        <w:t xml:space="preserve"> </w:t>
      </w:r>
      <w:r w:rsidRPr="00381BF8">
        <w:rPr>
          <w:rFonts w:asciiTheme="majorHAnsi" w:hAnsiTheme="majorHAnsi" w:cstheme="majorHAnsi"/>
          <w:b/>
        </w:rPr>
        <w:t>Niezależny Samorządny Związek Zawodowy Pracowników Wymiaru Sprawiedliwości Rzeczypospolitej</w:t>
      </w:r>
      <w:r>
        <w:rPr>
          <w:rFonts w:asciiTheme="majorHAnsi" w:hAnsiTheme="majorHAnsi" w:cstheme="majorHAnsi"/>
          <w:b/>
        </w:rPr>
        <w:t xml:space="preserve"> </w:t>
      </w:r>
      <w:r w:rsidRPr="00381BF8">
        <w:rPr>
          <w:rFonts w:asciiTheme="majorHAnsi" w:hAnsiTheme="majorHAnsi" w:cstheme="majorHAnsi"/>
          <w:b/>
        </w:rPr>
        <w:t>Polskiej</w:t>
      </w:r>
      <w:r w:rsidR="002E46C3">
        <w:rPr>
          <w:rFonts w:asciiTheme="majorHAnsi" w:hAnsiTheme="majorHAnsi" w:cstheme="majorHAnsi"/>
          <w:b/>
        </w:rPr>
        <w:t xml:space="preserve"> </w:t>
      </w:r>
      <w:r w:rsidR="002E46C3" w:rsidRPr="002F47AE">
        <w:rPr>
          <w:rFonts w:asciiTheme="majorHAnsi" w:hAnsiTheme="majorHAnsi" w:cstheme="majorHAnsi"/>
        </w:rPr>
        <w:t>na okres członkostwa</w:t>
      </w:r>
      <w:r w:rsidR="002E46C3">
        <w:rPr>
          <w:rFonts w:asciiTheme="majorHAnsi" w:hAnsiTheme="majorHAnsi" w:cstheme="majorHAnsi"/>
        </w:rPr>
        <w:t>.</w:t>
      </w:r>
    </w:p>
    <w:p w14:paraId="05B5F4FF" w14:textId="77777777" w:rsidR="007C2C8B" w:rsidRDefault="009278C9" w:rsidP="009278C9">
      <w:pPr>
        <w:pStyle w:val="Bezodstpw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6540F">
        <w:rPr>
          <w:sz w:val="24"/>
        </w:rPr>
        <w:tab/>
      </w:r>
    </w:p>
    <w:p w14:paraId="30847D2E" w14:textId="77777777" w:rsidR="007C2C8B" w:rsidRDefault="007C2C8B" w:rsidP="009278C9">
      <w:pPr>
        <w:pStyle w:val="Bezodstpw"/>
        <w:jc w:val="both"/>
        <w:rPr>
          <w:sz w:val="24"/>
        </w:rPr>
      </w:pPr>
    </w:p>
    <w:p w14:paraId="65C32BCE" w14:textId="77777777" w:rsidR="009278C9" w:rsidRPr="00C6540F" w:rsidRDefault="009278C9" w:rsidP="007C2C8B">
      <w:pPr>
        <w:pStyle w:val="Bezodstpw"/>
        <w:ind w:left="4956" w:firstLine="708"/>
        <w:jc w:val="both"/>
        <w:rPr>
          <w:sz w:val="24"/>
        </w:rPr>
      </w:pPr>
      <w:r w:rsidRPr="00C6540F">
        <w:rPr>
          <w:sz w:val="24"/>
        </w:rPr>
        <w:t>…………………………………………..</w:t>
      </w:r>
    </w:p>
    <w:p w14:paraId="0B746C8C" w14:textId="77777777" w:rsidR="009278C9" w:rsidRDefault="009278C9" w:rsidP="009278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8C9" w:rsidSect="002F6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6A7E" w14:textId="77777777" w:rsidR="00104FA1" w:rsidRDefault="00104FA1" w:rsidP="008B6B95">
      <w:pPr>
        <w:spacing w:after="0" w:line="240" w:lineRule="auto"/>
      </w:pPr>
      <w:r>
        <w:separator/>
      </w:r>
    </w:p>
  </w:endnote>
  <w:endnote w:type="continuationSeparator" w:id="0">
    <w:p w14:paraId="223E12E5" w14:textId="77777777" w:rsidR="00104FA1" w:rsidRDefault="00104FA1" w:rsidP="008B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3472" w14:textId="77777777" w:rsidR="0010505A" w:rsidRDefault="00105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C683" w14:textId="77777777" w:rsidR="0010505A" w:rsidRDefault="00105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D190" w14:textId="77777777" w:rsidR="00104FA1" w:rsidRDefault="00104FA1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</w:p>
  <w:p w14:paraId="3E1C4520" w14:textId="77777777" w:rsidR="002E46C3" w:rsidRDefault="009B51A2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4838C89C">
        <v:rect id="_x0000_i1026" style="width:0;height:1.5pt" o:hralign="center" o:hrstd="t" o:hr="t" fillcolor="#a0a0a0" stroked="f"/>
      </w:pict>
    </w:r>
  </w:p>
  <w:p w14:paraId="5D949EDC" w14:textId="77777777" w:rsidR="002E46C3" w:rsidRDefault="002E46C3" w:rsidP="00345395">
    <w:pPr>
      <w:pStyle w:val="Stopka"/>
      <w:tabs>
        <w:tab w:val="clear" w:pos="4536"/>
        <w:tab w:val="left" w:pos="368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tel. 692-218-700- Przewodniczący Oddziału NSZZ PWS RP- </w:t>
    </w:r>
    <w:r w:rsidRPr="00926EA2">
      <w:rPr>
        <w:rFonts w:ascii="Times New Roman" w:hAnsi="Times New Roman" w:cs="Times New Roman"/>
        <w:sz w:val="18"/>
        <w:szCs w:val="18"/>
        <w:u w:val="single"/>
      </w:rPr>
      <w:t>piotr.domanski@</w:t>
    </w:r>
    <w:r>
      <w:rPr>
        <w:rFonts w:ascii="Times New Roman" w:hAnsi="Times New Roman" w:cs="Times New Roman"/>
        <w:sz w:val="18"/>
        <w:szCs w:val="18"/>
        <w:u w:val="single"/>
      </w:rPr>
      <w:t>nszzpwsrp.pl</w:t>
    </w:r>
    <w:r>
      <w:rPr>
        <w:rFonts w:ascii="Times New Roman" w:hAnsi="Times New Roman" w:cs="Times New Roman"/>
        <w:sz w:val="18"/>
        <w:szCs w:val="18"/>
      </w:rPr>
      <w:tab/>
    </w:r>
    <w:hyperlink r:id="rId1" w:history="1">
      <w:r w:rsidRPr="00C46DB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  <w:u w:val="none"/>
        </w:rPr>
        <w:t>NIP</w:t>
      </w:r>
    </w:hyperlink>
    <w:r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  <w:t xml:space="preserve"> </w:t>
    </w:r>
    <w:r w:rsidRPr="00C46DB2">
      <w:rPr>
        <w:rFonts w:ascii="Times New Roman" w:eastAsia="Times New Roman" w:hAnsi="Times New Roman" w:cs="Times New Roman"/>
        <w:sz w:val="18"/>
        <w:szCs w:val="18"/>
        <w:lang w:eastAsia="pl-PL"/>
      </w:rPr>
      <w:t>7781307948</w:t>
    </w:r>
  </w:p>
  <w:p w14:paraId="299F4DA4" w14:textId="77777777" w:rsidR="002E46C3" w:rsidRDefault="002E46C3" w:rsidP="008B3B2F">
    <w:pPr>
      <w:pStyle w:val="Stopka"/>
      <w:tabs>
        <w:tab w:val="clear" w:pos="4536"/>
      </w:tabs>
      <w:ind w:right="-143"/>
      <w:rPr>
        <w:rStyle w:val="Hipercze"/>
        <w:rFonts w:ascii="Times New Roman" w:hAnsi="Times New Roman" w:cs="Times New Roman"/>
        <w:color w:val="000000" w:themeColor="text1"/>
        <w:sz w:val="18"/>
        <w:szCs w:val="18"/>
        <w:u w:val="none"/>
      </w:rPr>
    </w:pPr>
    <w:r>
      <w:rPr>
        <w:rFonts w:ascii="Times New Roman" w:hAnsi="Times New Roman" w:cs="Times New Roman"/>
        <w:sz w:val="18"/>
        <w:szCs w:val="18"/>
      </w:rPr>
      <w:t xml:space="preserve">tel. 607-042-997- z-ca Przewodniczącego Oddziału NSZZ PWS RP- </w:t>
    </w:r>
    <w:r w:rsidRPr="00D82C6E">
      <w:rPr>
        <w:rFonts w:ascii="Times New Roman" w:hAnsi="Times New Roman" w:cs="Times New Roman"/>
        <w:sz w:val="18"/>
        <w:szCs w:val="18"/>
        <w:u w:val="single"/>
      </w:rPr>
      <w:t>anna.adamczyk@kielce.so.gov.pl</w:t>
    </w:r>
    <w:r>
      <w:rPr>
        <w:rFonts w:ascii="Times New Roman" w:hAnsi="Times New Roman" w:cs="Times New Roman"/>
        <w:sz w:val="18"/>
        <w:szCs w:val="18"/>
      </w:rPr>
      <w:t xml:space="preserve">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KRS 0000065958 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</w:t>
    </w:r>
  </w:p>
  <w:p w14:paraId="5F725FBF" w14:textId="77777777" w:rsidR="002E46C3" w:rsidRDefault="002E46C3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  <w:sz w:val="18"/>
        <w:szCs w:val="18"/>
      </w:rPr>
    </w:pPr>
    <w:r w:rsidRPr="006C7A29">
      <w:rPr>
        <w:rFonts w:ascii="Times New Roman" w:hAnsi="Times New Roman" w:cs="Times New Roman"/>
        <w:sz w:val="18"/>
        <w:szCs w:val="18"/>
      </w:rPr>
      <w:t>tel.</w:t>
    </w:r>
    <w:r>
      <w:rPr>
        <w:rFonts w:ascii="Times New Roman" w:hAnsi="Times New Roman" w:cs="Times New Roman"/>
        <w:sz w:val="18"/>
        <w:szCs w:val="18"/>
      </w:rPr>
      <w:t xml:space="preserve">/fax 41 34-02-559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>
      <w:rPr>
        <w:rFonts w:ascii="Times New Roman" w:hAnsi="Times New Roman" w:cs="Times New Roman"/>
        <w:sz w:val="18"/>
        <w:szCs w:val="18"/>
      </w:rPr>
      <w:tab/>
    </w:r>
    <w:r w:rsidRPr="0034737A">
      <w:rPr>
        <w:rFonts w:ascii="Times New Roman" w:hAnsi="Times New Roman" w:cs="Times New Roman"/>
        <w:sz w:val="18"/>
        <w:szCs w:val="18"/>
      </w:rPr>
      <w:t xml:space="preserve">REGON </w:t>
    </w:r>
    <w:r w:rsidRPr="0034737A">
      <w:rPr>
        <w:rFonts w:ascii="Times New Roman" w:eastAsia="Times New Roman" w:hAnsi="Times New Roman" w:cs="Times New Roman"/>
        <w:sz w:val="18"/>
        <w:szCs w:val="18"/>
        <w:lang w:eastAsia="pl-PL"/>
      </w:rPr>
      <w:t>630733947</w:t>
    </w:r>
    <w:r>
      <w:rPr>
        <w:rFonts w:ascii="Times New Roman" w:hAnsi="Times New Roman" w:cs="Times New Roman"/>
        <w:sz w:val="18"/>
        <w:szCs w:val="18"/>
      </w:rPr>
      <w:tab/>
      <w:t xml:space="preserve">      </w:t>
    </w:r>
  </w:p>
  <w:p w14:paraId="41D0140E" w14:textId="77777777" w:rsidR="002E46C3" w:rsidRPr="0034737A" w:rsidRDefault="002E46C3" w:rsidP="00F91CA2">
    <w:pPr>
      <w:pStyle w:val="Stopka"/>
      <w:tabs>
        <w:tab w:val="clear" w:pos="4536"/>
        <w:tab w:val="left" w:pos="2268"/>
      </w:tabs>
      <w:ind w:left="4248" w:right="-143" w:hanging="4248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e-mail:kontakt@nszzpwsrp.pl</w:t>
    </w:r>
    <w:r w:rsidRPr="008B3B2F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nr. konta</w:t>
    </w:r>
    <w:r w:rsidRPr="008B3B2F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8B3B2F">
      <w:rPr>
        <w:rFonts w:ascii="Times New Roman" w:hAnsi="Times New Roman" w:cs="Times New Roman"/>
        <w:sz w:val="18"/>
        <w:szCs w:val="18"/>
      </w:rPr>
      <w:t>15 1020 4027 0000 1802 0031 2108</w:t>
    </w:r>
  </w:p>
  <w:p w14:paraId="669E259D" w14:textId="77777777" w:rsidR="002E46C3" w:rsidRDefault="002E46C3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 w:rsidRPr="00C46DB2">
      <w:rPr>
        <w:rFonts w:ascii="Times New Roman" w:hAnsi="Times New Roman" w:cs="Times New Roman"/>
        <w:sz w:val="18"/>
        <w:szCs w:val="18"/>
      </w:rPr>
      <w:t>www.nszzpwsrp.org.p</w:t>
    </w:r>
    <w:r w:rsidRPr="00A67D14">
      <w:rPr>
        <w:rFonts w:ascii="Times New Roman" w:hAnsi="Times New Roman" w:cs="Times New Roman"/>
        <w:color w:val="000000" w:themeColor="text1"/>
        <w:sz w:val="18"/>
        <w:szCs w:val="18"/>
      </w:rPr>
      <w:ptab w:relativeTo="margin" w:alignment="right" w:leader="none"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</w:t>
    </w:r>
    <w:r w:rsidRPr="00C46DB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</w:p>
  <w:p w14:paraId="5C15F1A4" w14:textId="77777777" w:rsidR="00104FA1" w:rsidRPr="0034737A" w:rsidRDefault="00104FA1" w:rsidP="0034737A">
    <w:pPr>
      <w:pStyle w:val="Stopka"/>
      <w:tabs>
        <w:tab w:val="clear" w:pos="4536"/>
        <w:tab w:val="clear" w:pos="9072"/>
        <w:tab w:val="right" w:pos="9355"/>
      </w:tabs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2580" w14:textId="77777777" w:rsidR="00104FA1" w:rsidRDefault="00104FA1" w:rsidP="008B6B95">
      <w:pPr>
        <w:spacing w:after="0" w:line="240" w:lineRule="auto"/>
      </w:pPr>
      <w:r>
        <w:separator/>
      </w:r>
    </w:p>
  </w:footnote>
  <w:footnote w:type="continuationSeparator" w:id="0">
    <w:p w14:paraId="2CF98A00" w14:textId="77777777" w:rsidR="00104FA1" w:rsidRDefault="00104FA1" w:rsidP="008B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8112" w14:textId="77777777" w:rsidR="0010505A" w:rsidRDefault="00105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E77C" w14:textId="77777777" w:rsidR="0010505A" w:rsidRDefault="001050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78CA" w14:textId="77777777" w:rsidR="00104FA1" w:rsidRDefault="00104FA1" w:rsidP="00F2172D">
    <w:pPr>
      <w:pStyle w:val="Nagwek"/>
      <w:tabs>
        <w:tab w:val="clear" w:pos="9072"/>
        <w:tab w:val="left" w:pos="0"/>
        <w:tab w:val="left" w:pos="4260"/>
        <w:tab w:val="center" w:pos="4677"/>
        <w:tab w:val="right" w:pos="907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20962AF3" wp14:editId="3BFA7B07">
          <wp:simplePos x="0" y="0"/>
          <wp:positionH relativeFrom="column">
            <wp:posOffset>5200015</wp:posOffset>
          </wp:positionH>
          <wp:positionV relativeFrom="paragraph">
            <wp:posOffset>159385</wp:posOffset>
          </wp:positionV>
          <wp:extent cx="892897" cy="770677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Z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897" cy="77067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t xml:space="preserve">                                                                                                                               </w:t>
    </w:r>
  </w:p>
  <w:p w14:paraId="51CB847F" w14:textId="77777777" w:rsidR="00104FA1" w:rsidRPr="00632224" w:rsidRDefault="00104FA1" w:rsidP="00AB23A9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b/>
        <w:i/>
        <w:sz w:val="26"/>
        <w:szCs w:val="26"/>
      </w:rPr>
    </w:pPr>
    <w:r w:rsidRPr="00632224">
      <w:rPr>
        <w:rFonts w:ascii="Times New Roman" w:hAnsi="Times New Roman" w:cs="Times New Roman"/>
        <w:b/>
        <w:i/>
        <w:sz w:val="26"/>
        <w:szCs w:val="26"/>
      </w:rPr>
      <w:t>Niezależny Samorządny Związek Zawodowy</w:t>
    </w:r>
  </w:p>
  <w:p w14:paraId="07A6CEF0" w14:textId="77777777" w:rsidR="00104FA1" w:rsidRPr="00632224" w:rsidRDefault="00104FA1" w:rsidP="007923BD">
    <w:pPr>
      <w:pStyle w:val="Nagwek"/>
      <w:tabs>
        <w:tab w:val="clear" w:pos="9072"/>
        <w:tab w:val="left" w:pos="0"/>
        <w:tab w:val="center" w:pos="4748"/>
        <w:tab w:val="right" w:pos="9070"/>
        <w:tab w:val="right" w:pos="9497"/>
      </w:tabs>
      <w:spacing w:line="276" w:lineRule="auto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ab/>
      <w:t xml:space="preserve"> </w:t>
    </w:r>
    <w:r w:rsidRPr="00632224">
      <w:rPr>
        <w:rFonts w:ascii="Times New Roman" w:hAnsi="Times New Roman" w:cs="Times New Roman"/>
        <w:b/>
        <w:i/>
        <w:sz w:val="26"/>
        <w:szCs w:val="26"/>
      </w:rPr>
      <w:t>Pracowników Wymiaru Sprawiedliwości Rzeczypospolitej Polskiej</w:t>
    </w:r>
    <w:r>
      <w:rPr>
        <w:rFonts w:ascii="Times New Roman" w:hAnsi="Times New Roman" w:cs="Times New Roman"/>
        <w:b/>
        <w:i/>
        <w:sz w:val="26"/>
        <w:szCs w:val="26"/>
      </w:rPr>
      <w:t xml:space="preserve"> </w:t>
    </w:r>
    <w:r>
      <w:rPr>
        <w:rFonts w:ascii="Times New Roman" w:hAnsi="Times New Roman" w:cs="Times New Roman"/>
        <w:b/>
        <w:i/>
        <w:sz w:val="26"/>
        <w:szCs w:val="26"/>
      </w:rPr>
      <w:tab/>
    </w:r>
    <w:r>
      <w:rPr>
        <w:rFonts w:ascii="Times New Roman" w:hAnsi="Times New Roman" w:cs="Times New Roman"/>
        <w:b/>
        <w:i/>
        <w:sz w:val="26"/>
        <w:szCs w:val="26"/>
      </w:rPr>
      <w:tab/>
    </w:r>
  </w:p>
  <w:p w14:paraId="255D8CA7" w14:textId="77777777" w:rsidR="00104FA1" w:rsidRPr="00632224" w:rsidRDefault="00104FA1" w:rsidP="00F91CA2">
    <w:pPr>
      <w:pStyle w:val="Nagwek"/>
      <w:tabs>
        <w:tab w:val="clear" w:pos="9072"/>
        <w:tab w:val="left" w:pos="0"/>
        <w:tab w:val="center" w:pos="4748"/>
        <w:tab w:val="right" w:pos="9070"/>
      </w:tabs>
      <w:spacing w:line="276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</w:t>
    </w:r>
    <w:r w:rsidRPr="00632224">
      <w:rPr>
        <w:rFonts w:ascii="Times New Roman" w:hAnsi="Times New Roman" w:cs="Times New Roman"/>
        <w:i/>
      </w:rPr>
      <w:t>członek Europejskiej Konfederacji</w:t>
    </w:r>
    <w:r w:rsidRPr="0063222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</w:rPr>
      <w:t xml:space="preserve">Związków Zawodowych </w:t>
    </w:r>
  </w:p>
  <w:p w14:paraId="10E9B6BE" w14:textId="77777777" w:rsidR="00104FA1" w:rsidRPr="007923BD" w:rsidRDefault="00104FA1" w:rsidP="007923BD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i </w:t>
    </w:r>
    <w:r w:rsidRPr="00632224">
      <w:rPr>
        <w:rFonts w:ascii="Times New Roman" w:hAnsi="Times New Roman" w:cs="Times New Roman"/>
        <w:i/>
      </w:rPr>
      <w:t>Ogólnopolskiego Porozumienia Związków Zawodowych</w:t>
    </w:r>
  </w:p>
  <w:p w14:paraId="711442DB" w14:textId="77777777" w:rsidR="00104FA1" w:rsidRPr="007923BD" w:rsidRDefault="00104FA1" w:rsidP="00F91CA2">
    <w:pPr>
      <w:pStyle w:val="Nagwek"/>
      <w:tabs>
        <w:tab w:val="clear" w:pos="9072"/>
        <w:tab w:val="left" w:pos="0"/>
        <w:tab w:val="right" w:pos="9070"/>
      </w:tabs>
      <w:spacing w:line="276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7923BD">
      <w:rPr>
        <w:rFonts w:ascii="Times New Roman" w:hAnsi="Times New Roman" w:cs="Times New Roman"/>
        <w:b/>
        <w:i/>
        <w:sz w:val="20"/>
        <w:szCs w:val="20"/>
      </w:rPr>
      <w:t>ul.</w:t>
    </w:r>
    <w:r w:rsidR="0010505A">
      <w:rPr>
        <w:rFonts w:ascii="Times New Roman" w:hAnsi="Times New Roman" w:cs="Times New Roman"/>
        <w:b/>
        <w:i/>
        <w:sz w:val="20"/>
        <w:szCs w:val="20"/>
      </w:rPr>
      <w:t>!!!!!!!!!!!!!!!!!!!!!!!!!!!!!!</w:t>
    </w:r>
    <w:r w:rsidRPr="007923BD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</w:t>
    </w:r>
  </w:p>
  <w:p w14:paraId="3155AF5D" w14:textId="77777777" w:rsidR="00104FA1" w:rsidRPr="004D6876" w:rsidRDefault="009B51A2" w:rsidP="004D6876">
    <w:pPr>
      <w:pStyle w:val="Nagwek"/>
      <w:tabs>
        <w:tab w:val="clear" w:pos="9072"/>
        <w:tab w:val="left" w:pos="0"/>
        <w:tab w:val="right" w:pos="90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pict w14:anchorId="134E91B7">
        <v:rect id="_x0000_i1025" style="width:0;height:1.5pt" o:hralign="center" o:hrstd="t" o:hr="t" fillcolor="#a0a0a0" stroked="f"/>
      </w:pict>
    </w:r>
  </w:p>
  <w:p w14:paraId="3F355A87" w14:textId="77777777" w:rsidR="00104FA1" w:rsidRPr="00FE2B2C" w:rsidRDefault="00104FA1" w:rsidP="004D3274">
    <w:pPr>
      <w:pStyle w:val="Nagwek"/>
      <w:tabs>
        <w:tab w:val="left" w:pos="0"/>
        <w:tab w:val="left" w:pos="6192"/>
      </w:tabs>
      <w:rPr>
        <w:rFonts w:ascii="Times New Roman" w:hAnsi="Times New Roman" w:cs="Times New Roman"/>
        <w:b/>
        <w:sz w:val="18"/>
        <w:szCs w:val="18"/>
      </w:rPr>
    </w:pPr>
    <w:r w:rsidRPr="00FE2B2C">
      <w:rPr>
        <w:rFonts w:ascii="Times New Roman" w:hAnsi="Times New Roman" w:cs="Times New Roman"/>
        <w:b/>
        <w:sz w:val="18"/>
        <w:szCs w:val="18"/>
      </w:rPr>
      <w:tab/>
    </w:r>
    <w:r w:rsidRPr="00FE2B2C">
      <w:rPr>
        <w:rFonts w:ascii="Times New Roman" w:hAnsi="Times New Roman" w:cs="Times New Roman"/>
        <w:b/>
        <w:sz w:val="18"/>
        <w:szCs w:val="18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52D"/>
    <w:multiLevelType w:val="hybridMultilevel"/>
    <w:tmpl w:val="47A85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7347A"/>
    <w:multiLevelType w:val="hybridMultilevel"/>
    <w:tmpl w:val="C0DA03CA"/>
    <w:lvl w:ilvl="0" w:tplc="04150011">
      <w:start w:val="1"/>
      <w:numFmt w:val="decimal"/>
      <w:lvlText w:val="%1)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5B44269"/>
    <w:multiLevelType w:val="hybridMultilevel"/>
    <w:tmpl w:val="D0469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C9E"/>
    <w:multiLevelType w:val="hybridMultilevel"/>
    <w:tmpl w:val="9C7A8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785"/>
    <w:multiLevelType w:val="hybridMultilevel"/>
    <w:tmpl w:val="A4F6DB26"/>
    <w:lvl w:ilvl="0" w:tplc="2AD6D9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1973D1"/>
    <w:multiLevelType w:val="hybridMultilevel"/>
    <w:tmpl w:val="B852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E6A"/>
    <w:multiLevelType w:val="hybridMultilevel"/>
    <w:tmpl w:val="3D9CD4F8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370D1F5A"/>
    <w:multiLevelType w:val="hybridMultilevel"/>
    <w:tmpl w:val="D3CA99A4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65E46F5"/>
    <w:multiLevelType w:val="hybridMultilevel"/>
    <w:tmpl w:val="BD922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891963"/>
    <w:multiLevelType w:val="hybridMultilevel"/>
    <w:tmpl w:val="3BB02E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036835"/>
    <w:multiLevelType w:val="hybridMultilevel"/>
    <w:tmpl w:val="3F5C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59F2"/>
    <w:multiLevelType w:val="hybridMultilevel"/>
    <w:tmpl w:val="E50A5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91E"/>
    <w:multiLevelType w:val="hybridMultilevel"/>
    <w:tmpl w:val="BC383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doNotValidateAgainstSchema/>
  <w:doNotDemarcateInvalidXml/>
  <w:hdrShapeDefaults>
    <o:shapedefaults v:ext="edit" spidmax="1177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43"/>
    <w:rsid w:val="00000B19"/>
    <w:rsid w:val="000228B1"/>
    <w:rsid w:val="00030943"/>
    <w:rsid w:val="000364D6"/>
    <w:rsid w:val="00044AB5"/>
    <w:rsid w:val="00046B64"/>
    <w:rsid w:val="00046F3C"/>
    <w:rsid w:val="00071035"/>
    <w:rsid w:val="00071FAF"/>
    <w:rsid w:val="00092462"/>
    <w:rsid w:val="000924DD"/>
    <w:rsid w:val="00095A4C"/>
    <w:rsid w:val="000A6361"/>
    <w:rsid w:val="000B0893"/>
    <w:rsid w:val="000B36FD"/>
    <w:rsid w:val="000B639F"/>
    <w:rsid w:val="000C442C"/>
    <w:rsid w:val="000C45CF"/>
    <w:rsid w:val="000C5A2B"/>
    <w:rsid w:val="000D15AB"/>
    <w:rsid w:val="000D53AD"/>
    <w:rsid w:val="000E5CD1"/>
    <w:rsid w:val="000F51DE"/>
    <w:rsid w:val="00104FA1"/>
    <w:rsid w:val="0010505A"/>
    <w:rsid w:val="001066D9"/>
    <w:rsid w:val="001160FE"/>
    <w:rsid w:val="001235C8"/>
    <w:rsid w:val="0012704C"/>
    <w:rsid w:val="0012755A"/>
    <w:rsid w:val="00134341"/>
    <w:rsid w:val="00134F23"/>
    <w:rsid w:val="0014182B"/>
    <w:rsid w:val="00145B10"/>
    <w:rsid w:val="00151391"/>
    <w:rsid w:val="00156D67"/>
    <w:rsid w:val="0017283C"/>
    <w:rsid w:val="001964D1"/>
    <w:rsid w:val="001A3E0E"/>
    <w:rsid w:val="001A5174"/>
    <w:rsid w:val="001B2076"/>
    <w:rsid w:val="001B4EAC"/>
    <w:rsid w:val="001C2125"/>
    <w:rsid w:val="001C3227"/>
    <w:rsid w:val="001C788D"/>
    <w:rsid w:val="001D102A"/>
    <w:rsid w:val="001D31F1"/>
    <w:rsid w:val="001E41CA"/>
    <w:rsid w:val="001F0DF2"/>
    <w:rsid w:val="00215684"/>
    <w:rsid w:val="00220D26"/>
    <w:rsid w:val="00222BC2"/>
    <w:rsid w:val="00240094"/>
    <w:rsid w:val="00245855"/>
    <w:rsid w:val="002628A0"/>
    <w:rsid w:val="00270171"/>
    <w:rsid w:val="00272665"/>
    <w:rsid w:val="002759A6"/>
    <w:rsid w:val="00280F26"/>
    <w:rsid w:val="002827C7"/>
    <w:rsid w:val="002A1DE1"/>
    <w:rsid w:val="002A4478"/>
    <w:rsid w:val="002A7019"/>
    <w:rsid w:val="002B1E07"/>
    <w:rsid w:val="002B5C33"/>
    <w:rsid w:val="002B642D"/>
    <w:rsid w:val="002C060A"/>
    <w:rsid w:val="002C25B2"/>
    <w:rsid w:val="002C64E1"/>
    <w:rsid w:val="002E2477"/>
    <w:rsid w:val="002E2794"/>
    <w:rsid w:val="002E46C3"/>
    <w:rsid w:val="002F5296"/>
    <w:rsid w:val="002F5B25"/>
    <w:rsid w:val="002F6C3D"/>
    <w:rsid w:val="00304A98"/>
    <w:rsid w:val="00345395"/>
    <w:rsid w:val="0034737A"/>
    <w:rsid w:val="00357AD1"/>
    <w:rsid w:val="00367496"/>
    <w:rsid w:val="00373566"/>
    <w:rsid w:val="00374E7F"/>
    <w:rsid w:val="00396F6B"/>
    <w:rsid w:val="003A2160"/>
    <w:rsid w:val="003A21F6"/>
    <w:rsid w:val="003A365F"/>
    <w:rsid w:val="003A5F08"/>
    <w:rsid w:val="003B1525"/>
    <w:rsid w:val="003B4918"/>
    <w:rsid w:val="003B4DBC"/>
    <w:rsid w:val="003B5894"/>
    <w:rsid w:val="003B59CA"/>
    <w:rsid w:val="003B7CE6"/>
    <w:rsid w:val="003C7A85"/>
    <w:rsid w:val="003D0919"/>
    <w:rsid w:val="003E2531"/>
    <w:rsid w:val="003F5A15"/>
    <w:rsid w:val="003F5BC7"/>
    <w:rsid w:val="00407708"/>
    <w:rsid w:val="00407B69"/>
    <w:rsid w:val="00427FF4"/>
    <w:rsid w:val="00446C4A"/>
    <w:rsid w:val="00465D06"/>
    <w:rsid w:val="00485B2D"/>
    <w:rsid w:val="004867E0"/>
    <w:rsid w:val="004A3169"/>
    <w:rsid w:val="004B6EA4"/>
    <w:rsid w:val="004D1852"/>
    <w:rsid w:val="004D3274"/>
    <w:rsid w:val="004D3B53"/>
    <w:rsid w:val="004D6876"/>
    <w:rsid w:val="004E3DE7"/>
    <w:rsid w:val="004F2BC1"/>
    <w:rsid w:val="004F7922"/>
    <w:rsid w:val="00502DEE"/>
    <w:rsid w:val="00503627"/>
    <w:rsid w:val="00520D6F"/>
    <w:rsid w:val="00533647"/>
    <w:rsid w:val="005370E0"/>
    <w:rsid w:val="005923BD"/>
    <w:rsid w:val="00594F0B"/>
    <w:rsid w:val="005A0E3E"/>
    <w:rsid w:val="005C1040"/>
    <w:rsid w:val="005C31EE"/>
    <w:rsid w:val="005D5208"/>
    <w:rsid w:val="00602DD8"/>
    <w:rsid w:val="006134F1"/>
    <w:rsid w:val="0063167C"/>
    <w:rsid w:val="00631694"/>
    <w:rsid w:val="00632224"/>
    <w:rsid w:val="00641B8D"/>
    <w:rsid w:val="006432F0"/>
    <w:rsid w:val="00662022"/>
    <w:rsid w:val="006879EA"/>
    <w:rsid w:val="00690773"/>
    <w:rsid w:val="00691B0F"/>
    <w:rsid w:val="00694EAE"/>
    <w:rsid w:val="006A7444"/>
    <w:rsid w:val="006B6DD5"/>
    <w:rsid w:val="006B7BB7"/>
    <w:rsid w:val="006C7A29"/>
    <w:rsid w:val="006E455B"/>
    <w:rsid w:val="006F3FA7"/>
    <w:rsid w:val="006F4129"/>
    <w:rsid w:val="00704F59"/>
    <w:rsid w:val="00706E51"/>
    <w:rsid w:val="00715D3A"/>
    <w:rsid w:val="0072797F"/>
    <w:rsid w:val="00751665"/>
    <w:rsid w:val="00761C36"/>
    <w:rsid w:val="007636AA"/>
    <w:rsid w:val="00771678"/>
    <w:rsid w:val="00772B23"/>
    <w:rsid w:val="007923BD"/>
    <w:rsid w:val="00797738"/>
    <w:rsid w:val="00797949"/>
    <w:rsid w:val="007A3C61"/>
    <w:rsid w:val="007B2329"/>
    <w:rsid w:val="007B5D5D"/>
    <w:rsid w:val="007B76AA"/>
    <w:rsid w:val="007C2C8B"/>
    <w:rsid w:val="007D4917"/>
    <w:rsid w:val="007F3652"/>
    <w:rsid w:val="00803C2F"/>
    <w:rsid w:val="00805C4C"/>
    <w:rsid w:val="00813E2D"/>
    <w:rsid w:val="008320EF"/>
    <w:rsid w:val="00834444"/>
    <w:rsid w:val="00836409"/>
    <w:rsid w:val="00844214"/>
    <w:rsid w:val="008448A6"/>
    <w:rsid w:val="008549C0"/>
    <w:rsid w:val="00857BC5"/>
    <w:rsid w:val="00861B24"/>
    <w:rsid w:val="0087015B"/>
    <w:rsid w:val="00875329"/>
    <w:rsid w:val="00876858"/>
    <w:rsid w:val="00882601"/>
    <w:rsid w:val="008865EE"/>
    <w:rsid w:val="00895E9E"/>
    <w:rsid w:val="00897BA4"/>
    <w:rsid w:val="008A24EF"/>
    <w:rsid w:val="008A7D37"/>
    <w:rsid w:val="008B2E67"/>
    <w:rsid w:val="008B3B2F"/>
    <w:rsid w:val="008B6B95"/>
    <w:rsid w:val="008C2D1C"/>
    <w:rsid w:val="008C752B"/>
    <w:rsid w:val="008E4E14"/>
    <w:rsid w:val="008E6156"/>
    <w:rsid w:val="008F28C1"/>
    <w:rsid w:val="008F2F7D"/>
    <w:rsid w:val="008F60A7"/>
    <w:rsid w:val="008F7D53"/>
    <w:rsid w:val="008F7F90"/>
    <w:rsid w:val="009032CB"/>
    <w:rsid w:val="00904071"/>
    <w:rsid w:val="00906A38"/>
    <w:rsid w:val="0092074F"/>
    <w:rsid w:val="00926EA2"/>
    <w:rsid w:val="009278C9"/>
    <w:rsid w:val="00933D9D"/>
    <w:rsid w:val="00956072"/>
    <w:rsid w:val="00957098"/>
    <w:rsid w:val="009623B9"/>
    <w:rsid w:val="00963941"/>
    <w:rsid w:val="0098218C"/>
    <w:rsid w:val="0099705A"/>
    <w:rsid w:val="009B05D0"/>
    <w:rsid w:val="009B4740"/>
    <w:rsid w:val="009B51A2"/>
    <w:rsid w:val="009C3EBE"/>
    <w:rsid w:val="009C403D"/>
    <w:rsid w:val="009E2E9D"/>
    <w:rsid w:val="00A01671"/>
    <w:rsid w:val="00A05EE3"/>
    <w:rsid w:val="00A21577"/>
    <w:rsid w:val="00A2703C"/>
    <w:rsid w:val="00A32DF7"/>
    <w:rsid w:val="00A334F3"/>
    <w:rsid w:val="00A46C1D"/>
    <w:rsid w:val="00A5148A"/>
    <w:rsid w:val="00A52064"/>
    <w:rsid w:val="00A612E0"/>
    <w:rsid w:val="00A72118"/>
    <w:rsid w:val="00A7488B"/>
    <w:rsid w:val="00A9083D"/>
    <w:rsid w:val="00A936EC"/>
    <w:rsid w:val="00A94D00"/>
    <w:rsid w:val="00AA4637"/>
    <w:rsid w:val="00AA59F7"/>
    <w:rsid w:val="00AA5A1C"/>
    <w:rsid w:val="00AB095C"/>
    <w:rsid w:val="00AB23A9"/>
    <w:rsid w:val="00AB3CC8"/>
    <w:rsid w:val="00AB56A0"/>
    <w:rsid w:val="00AC0838"/>
    <w:rsid w:val="00AD2387"/>
    <w:rsid w:val="00AD5511"/>
    <w:rsid w:val="00AF0EDD"/>
    <w:rsid w:val="00AF1015"/>
    <w:rsid w:val="00AF5B47"/>
    <w:rsid w:val="00AF6EB1"/>
    <w:rsid w:val="00B1189F"/>
    <w:rsid w:val="00B12FBC"/>
    <w:rsid w:val="00B2305D"/>
    <w:rsid w:val="00B37B9B"/>
    <w:rsid w:val="00B508CE"/>
    <w:rsid w:val="00B57616"/>
    <w:rsid w:val="00B67B16"/>
    <w:rsid w:val="00B739EC"/>
    <w:rsid w:val="00B83743"/>
    <w:rsid w:val="00B92321"/>
    <w:rsid w:val="00B932AF"/>
    <w:rsid w:val="00BA72C7"/>
    <w:rsid w:val="00BB1070"/>
    <w:rsid w:val="00BB7D9C"/>
    <w:rsid w:val="00BC0F74"/>
    <w:rsid w:val="00BC26BC"/>
    <w:rsid w:val="00BD0FB8"/>
    <w:rsid w:val="00BD2D77"/>
    <w:rsid w:val="00BD5882"/>
    <w:rsid w:val="00BD7EF3"/>
    <w:rsid w:val="00BF1212"/>
    <w:rsid w:val="00BF347F"/>
    <w:rsid w:val="00C06538"/>
    <w:rsid w:val="00C21A69"/>
    <w:rsid w:val="00C23D91"/>
    <w:rsid w:val="00C27560"/>
    <w:rsid w:val="00C32189"/>
    <w:rsid w:val="00C453B9"/>
    <w:rsid w:val="00C46DB2"/>
    <w:rsid w:val="00C7799B"/>
    <w:rsid w:val="00C84136"/>
    <w:rsid w:val="00C92B22"/>
    <w:rsid w:val="00CB19E6"/>
    <w:rsid w:val="00CB353E"/>
    <w:rsid w:val="00CB66E8"/>
    <w:rsid w:val="00CC1E10"/>
    <w:rsid w:val="00CD47CF"/>
    <w:rsid w:val="00CE1C64"/>
    <w:rsid w:val="00CF044A"/>
    <w:rsid w:val="00CF295F"/>
    <w:rsid w:val="00CF2A87"/>
    <w:rsid w:val="00D0464A"/>
    <w:rsid w:val="00D06BD3"/>
    <w:rsid w:val="00D10B35"/>
    <w:rsid w:val="00D13A73"/>
    <w:rsid w:val="00D14768"/>
    <w:rsid w:val="00D14CDD"/>
    <w:rsid w:val="00D1571D"/>
    <w:rsid w:val="00D2008D"/>
    <w:rsid w:val="00D30DC9"/>
    <w:rsid w:val="00D33472"/>
    <w:rsid w:val="00D46307"/>
    <w:rsid w:val="00D513A6"/>
    <w:rsid w:val="00D545FA"/>
    <w:rsid w:val="00D54827"/>
    <w:rsid w:val="00D64057"/>
    <w:rsid w:val="00D650EF"/>
    <w:rsid w:val="00D742D9"/>
    <w:rsid w:val="00D76A1D"/>
    <w:rsid w:val="00D80812"/>
    <w:rsid w:val="00D812EF"/>
    <w:rsid w:val="00D81C72"/>
    <w:rsid w:val="00D82C6E"/>
    <w:rsid w:val="00D94434"/>
    <w:rsid w:val="00D96A73"/>
    <w:rsid w:val="00D9772D"/>
    <w:rsid w:val="00DA245D"/>
    <w:rsid w:val="00DA6D79"/>
    <w:rsid w:val="00DD7BEB"/>
    <w:rsid w:val="00DE4EF8"/>
    <w:rsid w:val="00DE6FE9"/>
    <w:rsid w:val="00DF6A1A"/>
    <w:rsid w:val="00E17A09"/>
    <w:rsid w:val="00E219A3"/>
    <w:rsid w:val="00E238D2"/>
    <w:rsid w:val="00E35C3E"/>
    <w:rsid w:val="00E36B6A"/>
    <w:rsid w:val="00E45294"/>
    <w:rsid w:val="00E631D9"/>
    <w:rsid w:val="00E663F6"/>
    <w:rsid w:val="00E74184"/>
    <w:rsid w:val="00E8005A"/>
    <w:rsid w:val="00E81873"/>
    <w:rsid w:val="00E951CE"/>
    <w:rsid w:val="00EA138F"/>
    <w:rsid w:val="00EA1E9C"/>
    <w:rsid w:val="00EA5112"/>
    <w:rsid w:val="00EB42E4"/>
    <w:rsid w:val="00EC23B3"/>
    <w:rsid w:val="00EE608C"/>
    <w:rsid w:val="00EF0B6F"/>
    <w:rsid w:val="00EF3B6A"/>
    <w:rsid w:val="00F028F5"/>
    <w:rsid w:val="00F07632"/>
    <w:rsid w:val="00F2172D"/>
    <w:rsid w:val="00F34C63"/>
    <w:rsid w:val="00F40851"/>
    <w:rsid w:val="00F44B24"/>
    <w:rsid w:val="00F75FE9"/>
    <w:rsid w:val="00F779F0"/>
    <w:rsid w:val="00F87741"/>
    <w:rsid w:val="00F90A7C"/>
    <w:rsid w:val="00F91CA2"/>
    <w:rsid w:val="00F96CB4"/>
    <w:rsid w:val="00FA0282"/>
    <w:rsid w:val="00FA4D58"/>
    <w:rsid w:val="00FA724D"/>
    <w:rsid w:val="00FC305A"/>
    <w:rsid w:val="00FC6B79"/>
    <w:rsid w:val="00FE2B2C"/>
    <w:rsid w:val="00FE4AA2"/>
    <w:rsid w:val="00FE704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3"/>
    <o:shapelayout v:ext="edit">
      <o:idmap v:ext="edit" data="1"/>
    </o:shapelayout>
  </w:shapeDefaults>
  <w:decimalSymbol w:val=","/>
  <w:listSeparator w:val=";"/>
  <w14:docId w14:val="31955C94"/>
  <w15:docId w15:val="{39CFC631-6833-4315-8FF7-7E77C37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49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95"/>
  </w:style>
  <w:style w:type="paragraph" w:styleId="Stopka">
    <w:name w:val="footer"/>
    <w:basedOn w:val="Normalny"/>
    <w:link w:val="StopkaZnak"/>
    <w:uiPriority w:val="99"/>
    <w:rsid w:val="008B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95"/>
  </w:style>
  <w:style w:type="paragraph" w:styleId="Tekstdymka">
    <w:name w:val="Balloon Text"/>
    <w:basedOn w:val="Normalny"/>
    <w:link w:val="TekstdymkaZnak"/>
    <w:uiPriority w:val="99"/>
    <w:semiHidden/>
    <w:rsid w:val="008B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6B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A744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A1A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A1A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F6A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6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6F"/>
    <w:rPr>
      <w:vertAlign w:val="superscript"/>
    </w:rPr>
  </w:style>
  <w:style w:type="table" w:styleId="Tabela-Siatka">
    <w:name w:val="Table Grid"/>
    <w:basedOn w:val="Standardowy"/>
    <w:uiPriority w:val="59"/>
    <w:rsid w:val="0050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24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589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927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zpwsrp.org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Temp\papie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C372-5630-4CE2-A860-ACB98ACB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742</TotalTime>
  <Pages>1</Pages>
  <Words>48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http://www.nszzpwsrp.org.pl/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Kubiak</dc:creator>
  <cp:keywords/>
  <dc:description/>
  <cp:lastModifiedBy>Piotr Domański</cp:lastModifiedBy>
  <cp:revision>8</cp:revision>
  <cp:lastPrinted>2018-07-18T13:09:00Z</cp:lastPrinted>
  <dcterms:created xsi:type="dcterms:W3CDTF">2018-06-30T20:57:00Z</dcterms:created>
  <dcterms:modified xsi:type="dcterms:W3CDTF">2019-10-06T15:58:00Z</dcterms:modified>
</cp:coreProperties>
</file>