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4A44" w14:textId="77777777" w:rsidR="004F2BC1" w:rsidRDefault="00AD2387" w:rsidP="004D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D3C403C" wp14:editId="3B792353">
            <wp:simplePos x="0" y="0"/>
            <wp:positionH relativeFrom="column">
              <wp:posOffset>-319405</wp:posOffset>
            </wp:positionH>
            <wp:positionV relativeFrom="paragraph">
              <wp:posOffset>-1238250</wp:posOffset>
            </wp:positionV>
            <wp:extent cx="895350" cy="895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51706" w14:textId="77777777" w:rsidR="00B2689F" w:rsidRPr="00EB22A7" w:rsidRDefault="004A0DC5" w:rsidP="00C50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BC2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BC">
        <w:rPr>
          <w:rFonts w:ascii="Times New Roman" w:hAnsi="Times New Roman" w:cs="Times New Roman"/>
          <w:sz w:val="24"/>
          <w:szCs w:val="24"/>
        </w:rPr>
        <w:t>2018</w:t>
      </w:r>
      <w:r w:rsidR="00FC6B79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4D3138FD" w14:textId="77777777" w:rsidR="004266BF" w:rsidRPr="004266BF" w:rsidRDefault="004266BF" w:rsidP="002821DF">
      <w:pPr>
        <w:pStyle w:val="Bezodstpw"/>
        <w:spacing w:line="12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4642CD4" w14:textId="77777777" w:rsidR="002821DF" w:rsidRDefault="00B2689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sz w:val="20"/>
          <w:szCs w:val="20"/>
        </w:rPr>
      </w:pPr>
      <w:r w:rsidRPr="00337F92">
        <w:rPr>
          <w:rFonts w:asciiTheme="majorHAnsi" w:hAnsiTheme="majorHAnsi" w:cstheme="majorHAnsi"/>
          <w:noProof/>
          <w:sz w:val="24"/>
          <w:lang w:eastAsia="pl-PL"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314D05CA" wp14:editId="72E3D9AA">
                <wp:simplePos x="0" y="0"/>
                <wp:positionH relativeFrom="margin">
                  <wp:posOffset>2861945</wp:posOffset>
                </wp:positionH>
                <wp:positionV relativeFrom="margin">
                  <wp:posOffset>748665</wp:posOffset>
                </wp:positionV>
                <wp:extent cx="3276600" cy="4086225"/>
                <wp:effectExtent l="19050" t="0" r="0" b="9525"/>
                <wp:wrapSquare wrapText="bothSides"/>
                <wp:docPr id="141" name="Pole tekstow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08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DA5D" w14:textId="77777777" w:rsidR="00005BC2" w:rsidRDefault="00005BC2" w:rsidP="00B2689F">
                            <w:pPr>
                              <w:spacing w:after="240" w:line="240" w:lineRule="auto"/>
                              <w:ind w:left="142" w:right="264"/>
                              <w:jc w:val="both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Deklaracja członkowska</w:t>
                            </w:r>
                          </w:p>
                          <w:p w14:paraId="4096DCD4" w14:textId="77777777" w:rsidR="00005BC2" w:rsidRDefault="00005BC2" w:rsidP="00B2689F">
                            <w:pPr>
                              <w:pStyle w:val="Bezodstpw"/>
                              <w:spacing w:line="276" w:lineRule="auto"/>
                              <w:ind w:left="142" w:right="26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Składam deklaracje wstąpienia do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Niezależnego Samorządnego Związ</w:t>
                            </w:r>
                            <w:r w:rsidRPr="00381BF8">
                              <w:rPr>
                                <w:rFonts w:asciiTheme="majorHAnsi" w:hAnsiTheme="majorHAnsi" w:cstheme="majorHAnsi"/>
                                <w:b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u Zawodowego</w:t>
                            </w:r>
                            <w:r w:rsidRPr="00381BF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Pracowników Wymiaru Sprawiedliwości Rzeczypospolitej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381BF8">
                              <w:rPr>
                                <w:rFonts w:asciiTheme="majorHAnsi" w:hAnsiTheme="majorHAnsi" w:cstheme="majorHAnsi"/>
                                <w:b/>
                              </w:rPr>
                              <w:t>Polskiej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00355D">
                              <w:rPr>
                                <w:rFonts w:asciiTheme="majorHAnsi" w:hAnsiTheme="majorHAnsi" w:cstheme="majorHAnsi"/>
                              </w:rPr>
                              <w:t>z siedzibą w Poznaniu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 Oświadczam, iż będę przestrzegał statutu związku.</w:t>
                            </w:r>
                          </w:p>
                          <w:p w14:paraId="76A28FF2" w14:textId="77777777" w:rsidR="00005BC2" w:rsidRDefault="00483775" w:rsidP="00B2689F">
                            <w:pPr>
                              <w:pStyle w:val="Bezodstpw"/>
                              <w:spacing w:line="276" w:lineRule="auto"/>
                              <w:ind w:left="142" w:right="264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pict w14:anchorId="69666AB7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1918D3C9" w14:textId="77777777" w:rsidR="00005BC2" w:rsidRPr="006D3AC1" w:rsidRDefault="00005BC2" w:rsidP="00005BC2">
                            <w:pPr>
                              <w:ind w:right="264"/>
                              <w:jc w:val="both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Jednocześnie wyrażam zgodę na przetwarzanie moich danych osobowych w rozumieniu przepisów dotyczących ochrony danych osobowych, w celu i zakresie niezbędnym do realizacji praw, obowiązków oraz zadań statutowych przez</w:t>
                            </w:r>
                            <w:r w:rsidRPr="006D3AC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Niezależny Samorządny Związek Zawodowy Pracowników Wymiaru Sprawiedliwości Rzeczypospolitej Polskiej </w:t>
                            </w:r>
                            <w:r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na okres członkostwa. Moje członkostwo ustaje </w:t>
                            </w:r>
                            <w:r w:rsid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jedynie przez</w:t>
                            </w:r>
                            <w:r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złożenia pisemnej rezygnacji i zapis ten dotyczy również ustalania</w:t>
                            </w:r>
                            <w:r w:rsidR="006D3AC1"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ilości członków NSZZ PWS RP</w:t>
                            </w:r>
                            <w:r w:rsid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celem stwierdzenia </w:t>
                            </w:r>
                            <w:r w:rsidR="006D3AC1" w:rsidRP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reprezentatywność</w:t>
                            </w:r>
                            <w:r w:rsidR="006D3A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związku.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05CA" id="_x0000_t202" coordsize="21600,21600" o:spt="202" path="m,l,21600r21600,l21600,xe">
                <v:stroke joinstyle="miter"/>
                <v:path gradientshapeok="t" o:connecttype="rect"/>
              </v:shapetype>
              <v:shape id="Pole tekstowe 141" o:spid="_x0000_s1026" type="#_x0000_t202" style="position:absolute;margin-left:225.35pt;margin-top:58.95pt;width:258pt;height:321.75pt;z-index:251660288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0905DA5D" w14:textId="77777777" w:rsidR="00005BC2" w:rsidRDefault="00005BC2" w:rsidP="00B2689F">
                      <w:pPr>
                        <w:spacing w:after="240" w:line="240" w:lineRule="auto"/>
                        <w:ind w:left="142" w:right="264"/>
                        <w:jc w:val="both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Deklaracja członkowska</w:t>
                      </w:r>
                    </w:p>
                    <w:p w14:paraId="4096DCD4" w14:textId="77777777" w:rsidR="00005BC2" w:rsidRDefault="00005BC2" w:rsidP="00B2689F">
                      <w:pPr>
                        <w:pStyle w:val="Bezodstpw"/>
                        <w:spacing w:line="276" w:lineRule="auto"/>
                        <w:ind w:left="142" w:right="26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Składam deklaracje wstąpienia do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Niezależnego Samorządnego Związ</w:t>
                      </w:r>
                      <w:r w:rsidRPr="00381BF8">
                        <w:rPr>
                          <w:rFonts w:asciiTheme="majorHAnsi" w:hAnsiTheme="majorHAnsi" w:cstheme="majorHAnsi"/>
                          <w:b/>
                        </w:rPr>
                        <w:t>k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u Zawodowego</w:t>
                      </w:r>
                      <w:r w:rsidRPr="00381BF8">
                        <w:rPr>
                          <w:rFonts w:asciiTheme="majorHAnsi" w:hAnsiTheme="majorHAnsi" w:cstheme="majorHAnsi"/>
                          <w:b/>
                        </w:rPr>
                        <w:t xml:space="preserve"> Pracowników Wymiaru Sprawiedliwości Rzeczypospolitej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381BF8">
                        <w:rPr>
                          <w:rFonts w:asciiTheme="majorHAnsi" w:hAnsiTheme="majorHAnsi" w:cstheme="majorHAnsi"/>
                          <w:b/>
                        </w:rPr>
                        <w:t>Polskiej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00355D">
                        <w:rPr>
                          <w:rFonts w:asciiTheme="majorHAnsi" w:hAnsiTheme="majorHAnsi" w:cstheme="majorHAnsi"/>
                        </w:rPr>
                        <w:t>z siedzibą w Poznaniu</w:t>
                      </w:r>
                      <w:r>
                        <w:rPr>
                          <w:rFonts w:asciiTheme="majorHAnsi" w:hAnsiTheme="majorHAnsi" w:cstheme="majorHAnsi"/>
                        </w:rPr>
                        <w:t>. Oświadczam, iż będę przestrzegał statutu związku.</w:t>
                      </w:r>
                    </w:p>
                    <w:p w14:paraId="76A28FF2" w14:textId="77777777" w:rsidR="00005BC2" w:rsidRDefault="00483775" w:rsidP="00B2689F">
                      <w:pPr>
                        <w:pStyle w:val="Bezodstpw"/>
                        <w:spacing w:line="276" w:lineRule="auto"/>
                        <w:ind w:left="142" w:right="264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pict w14:anchorId="69666AB7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1918D3C9" w14:textId="77777777" w:rsidR="00005BC2" w:rsidRPr="006D3AC1" w:rsidRDefault="00005BC2" w:rsidP="00005BC2">
                      <w:pPr>
                        <w:ind w:right="264"/>
                        <w:jc w:val="both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Jednocześnie wyrażam zgodę na przetwarzanie moich danych osobowych w rozumieniu przepisów dotyczących ochrony danych osobowych, w celu i zakresie niezbędnym do realizacji praw, obowiązków oraz zadań statutowych przez</w:t>
                      </w:r>
                      <w:r w:rsidRPr="006D3AC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Niezależny Samorządny Związek Zawodowy Pracowników Wymiaru Sprawiedliwości Rzeczypospolitej Polskiej </w:t>
                      </w:r>
                      <w:r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na okres członkostwa. Moje członkostwo ustaje </w:t>
                      </w:r>
                      <w:r w:rsid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jedynie przez</w:t>
                      </w:r>
                      <w:r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złożenia pisemnej rezygnacji i zapis ten dotyczy również ustalania</w:t>
                      </w:r>
                      <w:r w:rsidR="006D3AC1"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ilości członków NSZZ PWS RP</w:t>
                      </w:r>
                      <w:r w:rsid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celem stwierdzenia </w:t>
                      </w:r>
                      <w:r w:rsidR="006D3AC1" w:rsidRP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reprezentatywność</w:t>
                      </w:r>
                      <w:r w:rsidR="006D3A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związku.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818FAC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sz w:val="20"/>
          <w:szCs w:val="20"/>
        </w:rPr>
      </w:pPr>
    </w:p>
    <w:p w14:paraId="4D71A887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sz w:val="20"/>
          <w:szCs w:val="20"/>
        </w:rPr>
      </w:pPr>
    </w:p>
    <w:p w14:paraId="1C5B243A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sz w:val="20"/>
          <w:szCs w:val="20"/>
        </w:rPr>
      </w:pPr>
      <w:r w:rsidRPr="002821D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14:paraId="6F898F19" w14:textId="77777777" w:rsid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nazwisko i imię</w:t>
      </w:r>
    </w:p>
    <w:p w14:paraId="0B439D9C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3C020FF6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…………………………………………………………………....</w:t>
      </w:r>
    </w:p>
    <w:p w14:paraId="362B233D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jednostka  </w:t>
      </w:r>
    </w:p>
    <w:p w14:paraId="2FF3B0F4" w14:textId="77777777" w:rsidR="00FF4C47" w:rsidRDefault="00FF4C47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32D859A8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…………………………………………………………………….</w:t>
      </w:r>
    </w:p>
    <w:p w14:paraId="30F453C7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stanowisko </w:t>
      </w:r>
    </w:p>
    <w:p w14:paraId="283ED9A7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0E30A5C7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………………………………    w    …………………………..   </w:t>
      </w:r>
    </w:p>
    <w:p w14:paraId="7B54690E" w14:textId="77777777" w:rsidR="002821DF" w:rsidRP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urodzona/y dnia          </w:t>
      </w:r>
    </w:p>
    <w:p w14:paraId="704F2CE7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287A8CA3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…………………………..................................</w:t>
      </w:r>
      <w:r w:rsidR="002821DF">
        <w:rPr>
          <w:rFonts w:asciiTheme="majorHAnsi" w:hAnsiTheme="majorHAnsi" w:cstheme="majorHAnsi"/>
          <w:b/>
          <w:sz w:val="20"/>
          <w:szCs w:val="20"/>
        </w:rPr>
        <w:t>............</w:t>
      </w:r>
    </w:p>
    <w:p w14:paraId="0072004B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adres korespondencyjny</w:t>
      </w:r>
    </w:p>
    <w:p w14:paraId="3081DDC4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01257B9B" w14:textId="77777777" w:rsidR="002821DF" w:rsidRP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1603884B" w14:textId="77777777" w:rsid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20907011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………………………………………………</w:t>
      </w:r>
      <w:r w:rsidR="002821DF">
        <w:rPr>
          <w:rFonts w:asciiTheme="majorHAnsi" w:hAnsiTheme="majorHAnsi" w:cstheme="majorHAnsi"/>
          <w:b/>
          <w:sz w:val="20"/>
          <w:szCs w:val="20"/>
        </w:rPr>
        <w:t>…………………….</w:t>
      </w:r>
    </w:p>
    <w:p w14:paraId="6027F618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mai</w:t>
      </w:r>
      <w:r w:rsidR="002821DF">
        <w:rPr>
          <w:rFonts w:asciiTheme="majorHAnsi" w:hAnsiTheme="majorHAnsi" w:cstheme="majorHAnsi"/>
          <w:b/>
          <w:sz w:val="20"/>
          <w:szCs w:val="20"/>
        </w:rPr>
        <w:t>l</w:t>
      </w:r>
    </w:p>
    <w:p w14:paraId="7818E037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6D5E9497" w14:textId="77777777" w:rsidR="002821DF" w:rsidRP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60775360" w14:textId="77777777" w:rsidR="002821DF" w:rsidRPr="002821DF" w:rsidRDefault="002821D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5CC660B7" w14:textId="77777777" w:rsidR="004266BF" w:rsidRPr="002821D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</w:t>
      </w:r>
      <w:r w:rsidR="002821DF">
        <w:rPr>
          <w:rFonts w:asciiTheme="majorHAnsi" w:hAnsiTheme="majorHAnsi" w:cstheme="majorHAnsi"/>
          <w:b/>
          <w:sz w:val="20"/>
          <w:szCs w:val="20"/>
        </w:rPr>
        <w:t>………………….</w:t>
      </w:r>
    </w:p>
    <w:p w14:paraId="41793A53" w14:textId="77777777" w:rsidR="004266BF" w:rsidRDefault="004266BF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  <w:r w:rsidRPr="002821DF">
        <w:rPr>
          <w:rFonts w:asciiTheme="majorHAnsi" w:hAnsiTheme="majorHAnsi" w:cstheme="majorHAnsi"/>
          <w:b/>
          <w:sz w:val="20"/>
          <w:szCs w:val="20"/>
        </w:rPr>
        <w:t xml:space="preserve">telefon </w:t>
      </w:r>
    </w:p>
    <w:p w14:paraId="62BF66EE" w14:textId="77777777" w:rsidR="00C50392" w:rsidRDefault="00C50392" w:rsidP="002821D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528"/>
        <w:rPr>
          <w:rFonts w:asciiTheme="majorHAnsi" w:hAnsiTheme="majorHAnsi" w:cstheme="majorHAnsi"/>
          <w:b/>
          <w:sz w:val="20"/>
          <w:szCs w:val="20"/>
        </w:rPr>
      </w:pPr>
    </w:p>
    <w:p w14:paraId="63DC9E10" w14:textId="77777777" w:rsidR="00337F92" w:rsidRPr="00C6540F" w:rsidRDefault="00337F92" w:rsidP="00337F92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21A8B158" w14:textId="77777777" w:rsidR="00B2689F" w:rsidRDefault="00B2689F" w:rsidP="009278C9">
      <w:pPr>
        <w:pStyle w:val="Bezodstpw"/>
        <w:jc w:val="both"/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FA8352A" w14:textId="77777777" w:rsidR="00B2689F" w:rsidRDefault="00B2689F" w:rsidP="00B2689F">
      <w:pPr>
        <w:pStyle w:val="Bezodstpw"/>
        <w:ind w:left="4956" w:firstLine="708"/>
        <w:jc w:val="both"/>
        <w:rPr>
          <w:sz w:val="20"/>
          <w:szCs w:val="20"/>
        </w:rPr>
      </w:pPr>
      <w:r w:rsidRPr="00B2689F">
        <w:rPr>
          <w:sz w:val="20"/>
          <w:szCs w:val="20"/>
        </w:rPr>
        <w:t>………………………………………………………</w:t>
      </w:r>
    </w:p>
    <w:p w14:paraId="530C6EF0" w14:textId="77777777" w:rsidR="003B2298" w:rsidRPr="001806C7" w:rsidRDefault="001806C7" w:rsidP="001806C7">
      <w:pPr>
        <w:pStyle w:val="Bezodstpw"/>
        <w:jc w:val="both"/>
        <w:rPr>
          <w:sz w:val="20"/>
          <w:szCs w:val="20"/>
        </w:rPr>
      </w:pPr>
      <w:r w:rsidRPr="00203C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22534F" wp14:editId="01E2BD9E">
                <wp:simplePos x="0" y="0"/>
                <wp:positionH relativeFrom="column">
                  <wp:posOffset>-157480</wp:posOffset>
                </wp:positionH>
                <wp:positionV relativeFrom="paragraph">
                  <wp:posOffset>325755</wp:posOffset>
                </wp:positionV>
                <wp:extent cx="6296025" cy="20002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BA03" w14:textId="77777777" w:rsidR="00005BC2" w:rsidRDefault="00005BC2" w:rsidP="00203C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*- </w:t>
                            </w:r>
                            <w:r w:rsidRPr="003B229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wypełnia członek Prezydium Zarządu Głównego NSZZ PWS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RP</w:t>
                            </w:r>
                          </w:p>
                          <w:p w14:paraId="204AFDA7" w14:textId="77777777" w:rsidR="00005BC2" w:rsidRPr="003B2298" w:rsidRDefault="00005BC2" w:rsidP="00203C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sz w:val="20"/>
                                <w:szCs w:val="20"/>
                              </w:rPr>
                              <w:t xml:space="preserve">W dniu …………………………………. przyjęto w poczet członków </w:t>
                            </w:r>
                            <w:r w:rsidRPr="001806C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Niezależnego Samorządnego Związku Zawodowego Pracowników Wymiaru Sprawiedliwości Rzeczypospolitej Polskiej </w:t>
                            </w: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z siedzibą w Poznaniu. </w:t>
                            </w:r>
                          </w:p>
                          <w:p w14:paraId="77F1AD2E" w14:textId="77777777" w:rsidR="00005BC2" w:rsidRPr="001806C7" w:rsidRDefault="00005BC2" w:rsidP="00C5039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………….…………………………………………</w:t>
                            </w:r>
                          </w:p>
                          <w:p w14:paraId="0D8DC2C9" w14:textId="77777777" w:rsidR="00005BC2" w:rsidRPr="003B2298" w:rsidRDefault="00005BC2" w:rsidP="003B2298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 w:rsidRPr="003B229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14:paraId="12766347" w14:textId="77777777" w:rsidR="00005BC2" w:rsidRPr="001806C7" w:rsidRDefault="00483775" w:rsidP="00C5039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pict w14:anchorId="3226DF9B"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14:paraId="185CFD73" w14:textId="77777777" w:rsidR="00005BC2" w:rsidRPr="001806C7" w:rsidRDefault="00005BC2" w:rsidP="00203CF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Ustanie członkostwa z dniem ……………………………………. w związku z  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73EAD6" w14:textId="77777777" w:rsidR="00005BC2" w:rsidRPr="001806C7" w:rsidRDefault="00005BC2" w:rsidP="00C5039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………….…………………………………………</w:t>
                            </w:r>
                          </w:p>
                          <w:p w14:paraId="7404E736" w14:textId="77777777" w:rsidR="00005BC2" w:rsidRPr="001806C7" w:rsidRDefault="00005BC2" w:rsidP="00C50392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06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podpis osoby uprawnionej</w:t>
                            </w:r>
                          </w:p>
                          <w:p w14:paraId="7B26E9CA" w14:textId="77777777" w:rsidR="00005BC2" w:rsidRDefault="00005BC2" w:rsidP="00C50392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E3EF3C" w14:textId="77777777" w:rsidR="00005BC2" w:rsidRDefault="00005BC2" w:rsidP="00C5039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95D8639" w14:textId="77777777" w:rsidR="00005BC2" w:rsidRDefault="00005BC2" w:rsidP="00203CFC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3F2FFBE" w14:textId="77777777" w:rsidR="00005BC2" w:rsidRDefault="00005BC2" w:rsidP="00203CF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534F" id="Pole tekstowe 2" o:spid="_x0000_s1027" type="#_x0000_t202" style="position:absolute;left:0;text-align:left;margin-left:-12.4pt;margin-top:25.65pt;width:495.75pt;height:15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">
                <v:textbox>
                  <w:txbxContent>
                    <w:p w14:paraId="7CF6BA03" w14:textId="77777777" w:rsidR="00005BC2" w:rsidRDefault="00005BC2" w:rsidP="00203CF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*- </w:t>
                      </w:r>
                      <w:r w:rsidRPr="003B229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wypełnia członek Prezydium Zarządu Głównego NSZZ PWS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 RP</w:t>
                      </w:r>
                    </w:p>
                    <w:p w14:paraId="204AFDA7" w14:textId="77777777" w:rsidR="00005BC2" w:rsidRPr="003B2298" w:rsidRDefault="00005BC2" w:rsidP="00203CF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806C7">
                        <w:rPr>
                          <w:sz w:val="20"/>
                          <w:szCs w:val="20"/>
                        </w:rPr>
                        <w:t xml:space="preserve">W dniu …………………………………. przyjęto w poczet członków </w:t>
                      </w:r>
                      <w:r w:rsidRPr="001806C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Niezależnego Samorządnego Związku Zawodowego Pracowników Wymiaru Sprawiedliwości Rzeczypospolitej Polskiej </w:t>
                      </w: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z siedzibą w Poznaniu. </w:t>
                      </w:r>
                    </w:p>
                    <w:p w14:paraId="77F1AD2E" w14:textId="77777777" w:rsidR="00005BC2" w:rsidRPr="001806C7" w:rsidRDefault="00005BC2" w:rsidP="00C50392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………….…………………………………………</w:t>
                      </w:r>
                    </w:p>
                    <w:p w14:paraId="0D8DC2C9" w14:textId="77777777" w:rsidR="00005BC2" w:rsidRPr="003B2298" w:rsidRDefault="00005BC2" w:rsidP="003B2298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 w:rsidRPr="003B229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podpis osoby uprawnionej</w:t>
                      </w:r>
                    </w:p>
                    <w:p w14:paraId="12766347" w14:textId="77777777" w:rsidR="00005BC2" w:rsidRPr="001806C7" w:rsidRDefault="00483775" w:rsidP="00C50392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pict w14:anchorId="3226DF9B">
                          <v:rect id="_x0000_i1028" style="width:0;height:1.5pt" o:hralign="center" o:hrstd="t" o:hr="t" fillcolor="#a0a0a0" stroked="f"/>
                        </w:pict>
                      </w:r>
                    </w:p>
                    <w:p w14:paraId="185CFD73" w14:textId="77777777" w:rsidR="00005BC2" w:rsidRPr="001806C7" w:rsidRDefault="00005BC2" w:rsidP="00203CFC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Ustanie członkostwa z dniem ……………………………………. w związku z  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……………..</w:t>
                      </w: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4273EAD6" w14:textId="77777777" w:rsidR="00005BC2" w:rsidRPr="001806C7" w:rsidRDefault="00005BC2" w:rsidP="00C50392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………….…………………………………………</w:t>
                      </w:r>
                    </w:p>
                    <w:p w14:paraId="7404E736" w14:textId="77777777" w:rsidR="00005BC2" w:rsidRPr="001806C7" w:rsidRDefault="00005BC2" w:rsidP="00C50392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806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podpis osoby uprawnionej</w:t>
                      </w:r>
                    </w:p>
                    <w:p w14:paraId="7B26E9CA" w14:textId="77777777" w:rsidR="00005BC2" w:rsidRDefault="00005BC2" w:rsidP="00C50392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1EE3EF3C" w14:textId="77777777" w:rsidR="00005BC2" w:rsidRDefault="00005BC2" w:rsidP="00C5039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</w:p>
                    <w:p w14:paraId="295D8639" w14:textId="77777777" w:rsidR="00005BC2" w:rsidRDefault="00005BC2" w:rsidP="00203CFC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3F2FFBE" w14:textId="77777777" w:rsidR="00005BC2" w:rsidRDefault="00005BC2" w:rsidP="00203CF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 w:rsidR="00B2689F">
        <w:rPr>
          <w:sz w:val="20"/>
          <w:szCs w:val="20"/>
        </w:rPr>
        <w:tab/>
      </w:r>
      <w:r w:rsidR="00B2689F">
        <w:rPr>
          <w:sz w:val="20"/>
          <w:szCs w:val="20"/>
        </w:rPr>
        <w:tab/>
      </w:r>
      <w:r w:rsidR="00C50392">
        <w:rPr>
          <w:sz w:val="20"/>
          <w:szCs w:val="20"/>
        </w:rPr>
        <w:t xml:space="preserve">               </w:t>
      </w:r>
      <w:r w:rsidR="00B2689F">
        <w:rPr>
          <w:sz w:val="20"/>
          <w:szCs w:val="20"/>
        </w:rPr>
        <w:t xml:space="preserve">data, czytelny podpis </w:t>
      </w:r>
      <w:r w:rsidR="00C50392">
        <w:rPr>
          <w:sz w:val="20"/>
          <w:szCs w:val="20"/>
        </w:rPr>
        <w:t>wnioskodawcy</w:t>
      </w:r>
      <w:r w:rsidR="00B2689F">
        <w:rPr>
          <w:sz w:val="20"/>
          <w:szCs w:val="20"/>
        </w:rPr>
        <w:t xml:space="preserve"> </w:t>
      </w:r>
      <w:r w:rsidR="00203CFC">
        <w:rPr>
          <w:sz w:val="20"/>
          <w:szCs w:val="20"/>
        </w:rPr>
        <w:tab/>
        <w:t xml:space="preserve">                                            </w:t>
      </w:r>
    </w:p>
    <w:p w14:paraId="1C49D6FF" w14:textId="77777777" w:rsidR="00203CFC" w:rsidRPr="00000C98" w:rsidRDefault="00203CFC" w:rsidP="00203CFC">
      <w:pPr>
        <w:spacing w:after="0" w:line="1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2018 roku</w:t>
      </w:r>
    </w:p>
    <w:p w14:paraId="57C9A63D" w14:textId="77777777" w:rsidR="00203CFC" w:rsidRPr="00000C98" w:rsidRDefault="00203CFC" w:rsidP="00203CFC">
      <w:pPr>
        <w:spacing w:after="0" w:line="10" w:lineRule="atLeast"/>
        <w:jc w:val="center"/>
        <w:rPr>
          <w:rFonts w:ascii="Times New Roman" w:hAnsi="Times New Roman"/>
          <w:sz w:val="16"/>
          <w:szCs w:val="16"/>
        </w:rPr>
      </w:pPr>
      <w:r w:rsidRPr="00000C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000C98">
        <w:rPr>
          <w:rFonts w:ascii="Times New Roman" w:hAnsi="Times New Roman"/>
          <w:sz w:val="16"/>
          <w:szCs w:val="16"/>
        </w:rPr>
        <w:t>miejscowość, data</w:t>
      </w:r>
    </w:p>
    <w:p w14:paraId="6DFB5570" w14:textId="77777777" w:rsidR="00203CFC" w:rsidRPr="0038794D" w:rsidRDefault="00203CFC" w:rsidP="00203CFC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5E099D60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  <w:r w:rsidRPr="00000C98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00C98">
        <w:rPr>
          <w:rFonts w:ascii="Times New Roman" w:hAnsi="Times New Roman"/>
          <w:sz w:val="16"/>
          <w:szCs w:val="16"/>
        </w:rPr>
        <w:t xml:space="preserve">  imię, nazwisko</w:t>
      </w:r>
    </w:p>
    <w:p w14:paraId="31E75719" w14:textId="77777777" w:rsidR="00203CFC" w:rsidRPr="00000C98" w:rsidRDefault="00203CFC" w:rsidP="00203CFC">
      <w:pPr>
        <w:spacing w:line="10" w:lineRule="atLeast"/>
        <w:rPr>
          <w:rFonts w:ascii="Times New Roman" w:hAnsi="Times New Roman"/>
          <w:sz w:val="16"/>
          <w:szCs w:val="16"/>
        </w:rPr>
      </w:pPr>
    </w:p>
    <w:p w14:paraId="13053127" w14:textId="77777777" w:rsidR="00203CFC" w:rsidRPr="0038794D" w:rsidRDefault="00203CFC" w:rsidP="00203CFC">
      <w:pPr>
        <w:spacing w:after="0" w:line="10" w:lineRule="atLeast"/>
        <w:rPr>
          <w:rFonts w:ascii="Times New Roman" w:hAnsi="Times New Roman"/>
          <w:b/>
          <w:sz w:val="20"/>
          <w:szCs w:val="20"/>
        </w:rPr>
      </w:pPr>
      <w:r w:rsidRPr="0038794D">
        <w:rPr>
          <w:rFonts w:ascii="Times New Roman" w:hAnsi="Times New Roman"/>
          <w:b/>
          <w:sz w:val="20"/>
          <w:szCs w:val="20"/>
        </w:rPr>
        <w:t>starszy sekretarz sądowy</w:t>
      </w:r>
    </w:p>
    <w:p w14:paraId="493B5B31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  <w:r w:rsidRPr="00000C98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00C98">
        <w:rPr>
          <w:rFonts w:ascii="Times New Roman" w:hAnsi="Times New Roman"/>
          <w:sz w:val="16"/>
          <w:szCs w:val="16"/>
        </w:rPr>
        <w:t>stanowisko</w:t>
      </w:r>
    </w:p>
    <w:p w14:paraId="05263F38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275407B6" w14:textId="77777777" w:rsidR="00203CFC" w:rsidRPr="004A0101" w:rsidRDefault="00203CFC" w:rsidP="00203CFC">
      <w:pPr>
        <w:spacing w:after="0" w:line="1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Sąd Okręgowy w </w:t>
      </w:r>
    </w:p>
    <w:p w14:paraId="5DB885B7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  <w:r w:rsidRPr="00000C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j</w:t>
      </w:r>
      <w:r w:rsidRPr="00000C98">
        <w:rPr>
          <w:rFonts w:ascii="Times New Roman" w:hAnsi="Times New Roman"/>
          <w:sz w:val="16"/>
          <w:szCs w:val="16"/>
        </w:rPr>
        <w:t>ednostka</w:t>
      </w:r>
    </w:p>
    <w:p w14:paraId="0AEEAAF4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01211495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6D1F459C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63BE5553" w14:textId="77777777" w:rsidR="00203CFC" w:rsidRPr="00000C98" w:rsidRDefault="00203CFC" w:rsidP="00203CFC">
      <w:pPr>
        <w:spacing w:after="0" w:line="10" w:lineRule="atLeast"/>
        <w:rPr>
          <w:rFonts w:ascii="Times New Roman" w:hAnsi="Times New Roman"/>
          <w:sz w:val="16"/>
          <w:szCs w:val="16"/>
        </w:rPr>
      </w:pPr>
    </w:p>
    <w:p w14:paraId="17DC4CDD" w14:textId="77777777" w:rsidR="00203CFC" w:rsidRDefault="00EE2DAF" w:rsidP="00203CFC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Oddział finansowy</w:t>
      </w:r>
    </w:p>
    <w:p w14:paraId="797D697D" w14:textId="77777777" w:rsidR="00203CFC" w:rsidRDefault="00203CFC" w:rsidP="00203CFC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Sądu </w:t>
      </w:r>
    </w:p>
    <w:p w14:paraId="5B44CAE2" w14:textId="77777777" w:rsidR="00203CFC" w:rsidRPr="00000C98" w:rsidRDefault="00203CFC" w:rsidP="00203CFC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w </w:t>
      </w:r>
    </w:p>
    <w:p w14:paraId="79281E49" w14:textId="77777777" w:rsidR="00203CFC" w:rsidRDefault="00203CFC" w:rsidP="00203CFC">
      <w:pPr>
        <w:spacing w:after="0" w:line="10" w:lineRule="atLeast"/>
        <w:jc w:val="center"/>
        <w:rPr>
          <w:rFonts w:ascii="Times New Roman" w:hAnsi="Times New Roman"/>
          <w:sz w:val="16"/>
          <w:szCs w:val="16"/>
        </w:rPr>
      </w:pPr>
    </w:p>
    <w:p w14:paraId="131EBCBA" w14:textId="77777777" w:rsidR="00203CFC" w:rsidRDefault="00203CFC" w:rsidP="00203CFC">
      <w:pPr>
        <w:spacing w:after="0" w:line="10" w:lineRule="atLeast"/>
        <w:jc w:val="center"/>
        <w:rPr>
          <w:rFonts w:ascii="Times New Roman" w:hAnsi="Times New Roman"/>
          <w:sz w:val="16"/>
          <w:szCs w:val="16"/>
        </w:rPr>
      </w:pPr>
    </w:p>
    <w:p w14:paraId="1D3AD5C2" w14:textId="77777777" w:rsidR="00203CFC" w:rsidRDefault="00203CFC" w:rsidP="00203CF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5273111" w14:textId="709DB52C" w:rsidR="004A0DC5" w:rsidRDefault="004A0DC5" w:rsidP="004A0DC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Zgodnie art. 91 kodeksu pracy oświadczam, iż wyrażam zgodę na potrącanie przez pracodawcę tj. Sąd ………… w …….. z mojego wynagrodzenia za pracę</w:t>
      </w:r>
      <w:r w:rsidR="00E82A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a także zasiłku chorobowego, macierzyńskiego, opiekuńczego lub świadczenia rehabilitacyjnego składki członkowskiej w kwocie</w:t>
      </w:r>
      <w:r w:rsidRPr="004837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3775" w:rsidRPr="00483775">
        <w:rPr>
          <w:rFonts w:ascii="Times New Roman" w:hAnsi="Times New Roman"/>
          <w:b/>
          <w:bCs/>
          <w:sz w:val="26"/>
          <w:szCs w:val="26"/>
        </w:rPr>
        <w:t>15</w:t>
      </w:r>
      <w:r w:rsidR="0048377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483775">
        <w:rPr>
          <w:rFonts w:ascii="Times New Roman" w:hAnsi="Times New Roman"/>
          <w:sz w:val="26"/>
          <w:szCs w:val="26"/>
        </w:rPr>
        <w:t>(piętnaście)</w:t>
      </w:r>
      <w:r>
        <w:rPr>
          <w:rFonts w:ascii="Times New Roman" w:hAnsi="Times New Roman"/>
          <w:sz w:val="26"/>
          <w:szCs w:val="26"/>
        </w:rPr>
        <w:t xml:space="preserve"> złotych miesięcznie, poczynając od miesiąca …………………. roku i przekazywanie jej na numer konta bankowego NSZZ Pracowników Wymiaru Sprawiedliwości RP z siedzibą w Poznaniu, w myśl art. 33</w:t>
      </w:r>
      <w:r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/>
          <w:sz w:val="26"/>
          <w:szCs w:val="26"/>
        </w:rPr>
        <w:t>ust. 2 ustawy o związkach zawodowych.</w:t>
      </w:r>
    </w:p>
    <w:p w14:paraId="7B923EDA" w14:textId="77777777" w:rsidR="004A0DC5" w:rsidRDefault="004A0DC5" w:rsidP="004A0DC5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Konto nr: 15 1020 4027 0000 1802 0031 2108</w:t>
      </w:r>
    </w:p>
    <w:p w14:paraId="34821DC4" w14:textId="77777777" w:rsidR="004A0DC5" w:rsidRDefault="004A0DC5" w:rsidP="004A0DC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Jednocześnie zobowiązuję się do poinformowania Oddziału Finansowego o zmianie jakiejkolwiek okoliczności wskazanej powyżej.</w:t>
      </w:r>
    </w:p>
    <w:p w14:paraId="7EBCC9AE" w14:textId="77777777" w:rsidR="00203CFC" w:rsidRDefault="00203CFC" w:rsidP="00203CF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2B92247A" w14:textId="77777777" w:rsidR="00203CFC" w:rsidRDefault="00203CFC" w:rsidP="00203CF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208E375C" w14:textId="77777777" w:rsidR="00203CFC" w:rsidRPr="00943E06" w:rsidRDefault="00203CFC" w:rsidP="00203CF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943E06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</w:t>
      </w:r>
    </w:p>
    <w:p w14:paraId="0AEE9280" w14:textId="77777777" w:rsidR="00203CFC" w:rsidRDefault="00203CFC" w:rsidP="00203CFC">
      <w:pPr>
        <w:jc w:val="center"/>
        <w:rPr>
          <w:rFonts w:ascii="Times New Roman" w:hAnsi="Times New Roman"/>
          <w:sz w:val="16"/>
          <w:szCs w:val="16"/>
        </w:rPr>
      </w:pPr>
      <w:r w:rsidRPr="00943E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943E0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czytelny </w:t>
      </w:r>
      <w:r w:rsidRPr="00943E06">
        <w:rPr>
          <w:rFonts w:ascii="Times New Roman" w:hAnsi="Times New Roman"/>
          <w:sz w:val="16"/>
          <w:szCs w:val="16"/>
        </w:rPr>
        <w:t>podpis</w:t>
      </w:r>
    </w:p>
    <w:p w14:paraId="7D76F650" w14:textId="77777777" w:rsidR="00664950" w:rsidRDefault="00664950" w:rsidP="003B2298">
      <w:pPr>
        <w:rPr>
          <w:rFonts w:ascii="Times New Roman" w:hAnsi="Times New Roman"/>
          <w:sz w:val="16"/>
          <w:szCs w:val="16"/>
        </w:rPr>
      </w:pPr>
    </w:p>
    <w:p w14:paraId="57D455A5" w14:textId="77777777" w:rsidR="00A937FA" w:rsidRDefault="00A937FA" w:rsidP="003B2298">
      <w:pPr>
        <w:rPr>
          <w:rFonts w:ascii="Times New Roman" w:hAnsi="Times New Roman"/>
          <w:sz w:val="16"/>
          <w:szCs w:val="16"/>
        </w:rPr>
      </w:pPr>
    </w:p>
    <w:p w14:paraId="07E67B14" w14:textId="77777777" w:rsidR="00A937FA" w:rsidRDefault="00A937FA" w:rsidP="003B2298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300C6377" w14:textId="77777777" w:rsidR="00664950" w:rsidRDefault="00483775" w:rsidP="003B2298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pict w14:anchorId="54F6E64D">
          <v:rect id="_x0000_i1029" style="width:0;height:1.5pt" o:hralign="center" o:hrstd="t" o:hr="t" fillcolor="#a0a0a0" stroked="f"/>
        </w:pict>
      </w:r>
    </w:p>
    <w:p w14:paraId="2B06375B" w14:textId="77777777" w:rsidR="00664950" w:rsidRDefault="00664950" w:rsidP="003B2298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28865D3A" w14:textId="77777777" w:rsidR="003B2298" w:rsidRDefault="0005054A" w:rsidP="003B2298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procedura przystąpienia do NSZZ PWS RP:</w:t>
      </w:r>
    </w:p>
    <w:p w14:paraId="45B33244" w14:textId="77777777" w:rsidR="0005054A" w:rsidRDefault="00F17CC7" w:rsidP="00664950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3B2298">
        <w:rPr>
          <w:rFonts w:ascii="Times New Roman" w:hAnsi="Times New Roman"/>
          <w:sz w:val="18"/>
          <w:szCs w:val="18"/>
        </w:rPr>
        <w:t>ydruk</w:t>
      </w:r>
      <w:r w:rsidR="0005054A">
        <w:rPr>
          <w:rFonts w:ascii="Times New Roman" w:hAnsi="Times New Roman"/>
          <w:sz w:val="18"/>
          <w:szCs w:val="18"/>
        </w:rPr>
        <w:t xml:space="preserve">  d</w:t>
      </w:r>
      <w:r w:rsidR="003B2298">
        <w:rPr>
          <w:rFonts w:ascii="Times New Roman" w:hAnsi="Times New Roman"/>
          <w:sz w:val="18"/>
          <w:szCs w:val="18"/>
        </w:rPr>
        <w:t>eklaracji</w:t>
      </w:r>
      <w:r w:rsidR="0005054A">
        <w:rPr>
          <w:rFonts w:ascii="Times New Roman" w:hAnsi="Times New Roman"/>
          <w:sz w:val="18"/>
          <w:szCs w:val="18"/>
        </w:rPr>
        <w:t xml:space="preserve"> wraz z oświadczeniem o pobieraniu składek;</w:t>
      </w:r>
    </w:p>
    <w:p w14:paraId="069C3D63" w14:textId="77777777" w:rsidR="0005054A" w:rsidRPr="00664950" w:rsidRDefault="00A937FA" w:rsidP="00664950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podpisanie ww. </w:t>
      </w:r>
      <w:r w:rsidR="0005054A">
        <w:rPr>
          <w:rFonts w:ascii="Times New Roman" w:hAnsi="Times New Roman"/>
          <w:sz w:val="18"/>
          <w:szCs w:val="18"/>
        </w:rPr>
        <w:t>dokumentów</w:t>
      </w:r>
      <w:r w:rsidR="00664950">
        <w:rPr>
          <w:rFonts w:ascii="Times New Roman" w:hAnsi="Times New Roman"/>
          <w:sz w:val="18"/>
          <w:szCs w:val="18"/>
        </w:rPr>
        <w:t xml:space="preserve"> oraz </w:t>
      </w:r>
      <w:r w:rsidR="0005054A" w:rsidRPr="00664950">
        <w:rPr>
          <w:rFonts w:ascii="Times New Roman" w:hAnsi="Times New Roman"/>
          <w:sz w:val="18"/>
          <w:szCs w:val="18"/>
        </w:rPr>
        <w:t xml:space="preserve">wykonanie skanu i przesłanie </w:t>
      </w:r>
      <w:r>
        <w:rPr>
          <w:rFonts w:ascii="Times New Roman" w:hAnsi="Times New Roman"/>
          <w:sz w:val="18"/>
          <w:szCs w:val="18"/>
        </w:rPr>
        <w:t xml:space="preserve">ich </w:t>
      </w:r>
      <w:r w:rsidR="0005054A" w:rsidRPr="00664950">
        <w:rPr>
          <w:rFonts w:ascii="Times New Roman" w:hAnsi="Times New Roman"/>
          <w:sz w:val="18"/>
          <w:szCs w:val="18"/>
        </w:rPr>
        <w:t xml:space="preserve">na adres </w:t>
      </w:r>
      <w:hyperlink r:id="rId9" w:history="1">
        <w:r w:rsidR="00A44481" w:rsidRPr="00C06B5B">
          <w:rPr>
            <w:rStyle w:val="Hipercze"/>
            <w:rFonts w:ascii="Times New Roman" w:hAnsi="Times New Roman"/>
            <w:sz w:val="18"/>
            <w:szCs w:val="18"/>
          </w:rPr>
          <w:t>deklaracje@nszzpwsrp.pl</w:t>
        </w:r>
      </w:hyperlink>
      <w:r w:rsidR="0005054A" w:rsidRPr="00664950">
        <w:rPr>
          <w:rFonts w:ascii="Times New Roman" w:hAnsi="Times New Roman"/>
          <w:sz w:val="18"/>
          <w:szCs w:val="18"/>
        </w:rPr>
        <w:t>;</w:t>
      </w:r>
    </w:p>
    <w:p w14:paraId="32EBBAE9" w14:textId="77777777" w:rsidR="00664950" w:rsidRDefault="00A44481" w:rsidP="00664950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przesłanie oryginału deklaracji przesyłką</w:t>
      </w:r>
      <w:r w:rsidR="00664950">
        <w:rPr>
          <w:rFonts w:ascii="Times New Roman" w:hAnsi="Times New Roman"/>
          <w:sz w:val="18"/>
          <w:szCs w:val="18"/>
        </w:rPr>
        <w:t xml:space="preserve"> </w:t>
      </w:r>
      <w:r w:rsidR="0005054A">
        <w:rPr>
          <w:rFonts w:ascii="Times New Roman" w:hAnsi="Times New Roman"/>
          <w:sz w:val="18"/>
          <w:szCs w:val="18"/>
        </w:rPr>
        <w:t>poczt</w:t>
      </w:r>
      <w:r>
        <w:rPr>
          <w:rFonts w:ascii="Times New Roman" w:hAnsi="Times New Roman"/>
          <w:sz w:val="18"/>
          <w:szCs w:val="18"/>
        </w:rPr>
        <w:t>ow</w:t>
      </w:r>
      <w:r w:rsidR="0005054A">
        <w:rPr>
          <w:rFonts w:ascii="Times New Roman" w:hAnsi="Times New Roman"/>
          <w:sz w:val="18"/>
          <w:szCs w:val="18"/>
        </w:rPr>
        <w:t>ą na adres: NSZZ PWS RP ul.  Hejmowskiego</w:t>
      </w:r>
      <w:r>
        <w:rPr>
          <w:rFonts w:ascii="Times New Roman" w:hAnsi="Times New Roman"/>
          <w:sz w:val="18"/>
          <w:szCs w:val="18"/>
        </w:rPr>
        <w:t xml:space="preserve"> 2, 61</w:t>
      </w:r>
      <w:r w:rsidR="00664950">
        <w:rPr>
          <w:rFonts w:ascii="Times New Roman" w:hAnsi="Times New Roman"/>
          <w:sz w:val="18"/>
          <w:szCs w:val="18"/>
        </w:rPr>
        <w:t>-736 Poznań;</w:t>
      </w:r>
    </w:p>
    <w:p w14:paraId="186E3C1D" w14:textId="77777777" w:rsidR="0005054A" w:rsidRPr="0005054A" w:rsidRDefault="00664950" w:rsidP="00664950">
      <w:pPr>
        <w:pStyle w:val="Akapitzlist"/>
        <w:numPr>
          <w:ilvl w:val="0"/>
          <w:numId w:val="19"/>
        </w:numPr>
        <w:ind w:left="426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oryginał oświadczenia o pobieraniu składek przekazać do </w:t>
      </w:r>
      <w:r w:rsidR="00EE2DAF">
        <w:rPr>
          <w:rFonts w:ascii="Times New Roman" w:hAnsi="Times New Roman"/>
          <w:sz w:val="18"/>
          <w:szCs w:val="18"/>
        </w:rPr>
        <w:t xml:space="preserve">oddziału finansowego </w:t>
      </w:r>
      <w:r w:rsidR="001C112A">
        <w:rPr>
          <w:rFonts w:ascii="Times New Roman" w:hAnsi="Times New Roman"/>
          <w:sz w:val="18"/>
          <w:szCs w:val="18"/>
        </w:rPr>
        <w:t>właściwego</w:t>
      </w:r>
      <w:r w:rsidR="00EE2DAF">
        <w:rPr>
          <w:rFonts w:ascii="Times New Roman" w:hAnsi="Times New Roman"/>
          <w:sz w:val="18"/>
          <w:szCs w:val="18"/>
        </w:rPr>
        <w:t xml:space="preserve"> </w:t>
      </w:r>
      <w:r w:rsidR="001C112A">
        <w:rPr>
          <w:rFonts w:ascii="Times New Roman" w:hAnsi="Times New Roman"/>
          <w:sz w:val="18"/>
          <w:szCs w:val="18"/>
        </w:rPr>
        <w:t>S</w:t>
      </w:r>
      <w:r w:rsidR="00EE2DAF">
        <w:rPr>
          <w:rFonts w:ascii="Times New Roman" w:hAnsi="Times New Roman"/>
          <w:sz w:val="18"/>
          <w:szCs w:val="18"/>
        </w:rPr>
        <w:t>ądu</w:t>
      </w:r>
      <w:r>
        <w:rPr>
          <w:rFonts w:ascii="Times New Roman" w:hAnsi="Times New Roman"/>
          <w:sz w:val="18"/>
          <w:szCs w:val="18"/>
        </w:rPr>
        <w:t xml:space="preserve">.  </w:t>
      </w:r>
      <w:r w:rsidR="0005054A">
        <w:rPr>
          <w:rFonts w:ascii="Times New Roman" w:hAnsi="Times New Roman"/>
          <w:sz w:val="18"/>
          <w:szCs w:val="18"/>
        </w:rPr>
        <w:t xml:space="preserve"> </w:t>
      </w:r>
    </w:p>
    <w:p w14:paraId="5804D23E" w14:textId="77777777" w:rsidR="003B2298" w:rsidRDefault="003B2298" w:rsidP="003B2298">
      <w:pPr>
        <w:rPr>
          <w:rFonts w:ascii="Times New Roman" w:hAnsi="Times New Roman" w:cs="Times New Roman"/>
          <w:sz w:val="24"/>
          <w:szCs w:val="24"/>
        </w:rPr>
      </w:pPr>
    </w:p>
    <w:sectPr w:rsidR="003B2298" w:rsidSect="0005054A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43" w:right="991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1DF3" w14:textId="77777777" w:rsidR="00005BC2" w:rsidRDefault="00005BC2" w:rsidP="008B6B95">
      <w:pPr>
        <w:spacing w:after="0" w:line="240" w:lineRule="auto"/>
      </w:pPr>
      <w:r>
        <w:separator/>
      </w:r>
    </w:p>
  </w:endnote>
  <w:endnote w:type="continuationSeparator" w:id="0">
    <w:p w14:paraId="4BD0C5FF" w14:textId="77777777" w:rsidR="00005BC2" w:rsidRDefault="00005BC2" w:rsidP="008B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EDDA" w14:textId="77777777" w:rsidR="00005BC2" w:rsidRDefault="00005BC2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</w:p>
  <w:p w14:paraId="58859AF6" w14:textId="77777777" w:rsidR="00005BC2" w:rsidRDefault="00005BC2" w:rsidP="0005054A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</w:p>
  <w:p w14:paraId="1896B63F" w14:textId="77777777" w:rsidR="00005BC2" w:rsidRDefault="00483775" w:rsidP="0005054A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pict w14:anchorId="71A100CA">
        <v:rect id="_x0000_i1032" style="width:0;height:1.5pt" o:hralign="center" o:hrstd="t" o:hr="t" fillcolor="#a0a0a0" stroked="f"/>
      </w:pict>
    </w:r>
  </w:p>
  <w:p w14:paraId="78AAF272" w14:textId="77777777" w:rsidR="00005BC2" w:rsidRDefault="00005BC2" w:rsidP="0005054A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tel. 692-218-700- Przewodniczący Zarządu NSZZ PWS RP- </w:t>
    </w:r>
    <w:r>
      <w:rPr>
        <w:rFonts w:ascii="Times New Roman" w:hAnsi="Times New Roman" w:cs="Times New Roman"/>
        <w:sz w:val="18"/>
        <w:szCs w:val="18"/>
        <w:u w:val="single"/>
      </w:rPr>
      <w:t>piotr.domanski@nszzpwsrp</w:t>
    </w:r>
    <w:r w:rsidRPr="00926EA2">
      <w:rPr>
        <w:rFonts w:ascii="Times New Roman" w:hAnsi="Times New Roman" w:cs="Times New Roman"/>
        <w:sz w:val="18"/>
        <w:szCs w:val="18"/>
        <w:u w:val="single"/>
      </w:rPr>
      <w:t>.pl</w:t>
    </w:r>
    <w:r>
      <w:rPr>
        <w:rFonts w:ascii="Times New Roman" w:hAnsi="Times New Roman" w:cs="Times New Roman"/>
        <w:sz w:val="18"/>
        <w:szCs w:val="18"/>
      </w:rPr>
      <w:tab/>
    </w:r>
    <w:hyperlink r:id="rId1" w:history="1">
      <w:r w:rsidRPr="00C46DB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  <w:u w:val="none"/>
        </w:rPr>
        <w:t>NIP</w:t>
      </w:r>
    </w:hyperlink>
    <w:r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  <w:t xml:space="preserve"> </w:t>
    </w:r>
    <w:r w:rsidRPr="00C46DB2">
      <w:rPr>
        <w:rFonts w:ascii="Times New Roman" w:eastAsia="Times New Roman" w:hAnsi="Times New Roman" w:cs="Times New Roman"/>
        <w:sz w:val="18"/>
        <w:szCs w:val="18"/>
        <w:lang w:eastAsia="pl-PL"/>
      </w:rPr>
      <w:t>7781307948</w:t>
    </w:r>
  </w:p>
  <w:p w14:paraId="5123F773" w14:textId="77777777" w:rsidR="00005BC2" w:rsidRDefault="00005BC2" w:rsidP="0005054A">
    <w:pPr>
      <w:pStyle w:val="Stopka"/>
      <w:tabs>
        <w:tab w:val="clear" w:pos="4536"/>
      </w:tabs>
      <w:ind w:right="-143"/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</w:pPr>
    <w:r>
      <w:rPr>
        <w:rFonts w:ascii="Times New Roman" w:hAnsi="Times New Roman" w:cs="Times New Roman"/>
        <w:sz w:val="18"/>
        <w:szCs w:val="18"/>
      </w:rPr>
      <w:t xml:space="preserve">tel. 575-450-250- z-ca  Przewodniczącego Zarządu NSZZ PWS RP              </w:t>
    </w:r>
    <w:r>
      <w:rPr>
        <w:rFonts w:ascii="Times New Roman" w:hAnsi="Times New Roman" w:cs="Times New Roman"/>
        <w:sz w:val="18"/>
        <w:szCs w:val="18"/>
      </w:rPr>
      <w:tab/>
      <w:t xml:space="preserve">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KRS 0000065958 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</w:t>
    </w:r>
  </w:p>
  <w:p w14:paraId="6BD8D050" w14:textId="77777777" w:rsidR="00005BC2" w:rsidRDefault="00005BC2" w:rsidP="0005054A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  <w:sz w:val="18"/>
        <w:szCs w:val="18"/>
      </w:rPr>
    </w:pPr>
    <w:r w:rsidRPr="006C7A29">
      <w:rPr>
        <w:rFonts w:ascii="Times New Roman" w:hAnsi="Times New Roman" w:cs="Times New Roman"/>
        <w:sz w:val="18"/>
        <w:szCs w:val="18"/>
      </w:rPr>
      <w:t>tel.</w:t>
    </w:r>
    <w:r>
      <w:rPr>
        <w:rFonts w:ascii="Times New Roman" w:hAnsi="Times New Roman" w:cs="Times New Roman"/>
        <w:sz w:val="18"/>
        <w:szCs w:val="18"/>
      </w:rPr>
      <w:t xml:space="preserve">/fax 41 34-02-559                                                           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>
      <w:rPr>
        <w:rFonts w:ascii="Times New Roman" w:hAnsi="Times New Roman" w:cs="Times New Roman"/>
        <w:sz w:val="18"/>
        <w:szCs w:val="18"/>
      </w:rPr>
      <w:tab/>
    </w:r>
    <w:r w:rsidRPr="0034737A">
      <w:rPr>
        <w:rFonts w:ascii="Times New Roman" w:hAnsi="Times New Roman" w:cs="Times New Roman"/>
        <w:sz w:val="18"/>
        <w:szCs w:val="18"/>
      </w:rPr>
      <w:t xml:space="preserve">REGON </w:t>
    </w:r>
    <w:r w:rsidRPr="0034737A">
      <w:rPr>
        <w:rFonts w:ascii="Times New Roman" w:eastAsia="Times New Roman" w:hAnsi="Times New Roman" w:cs="Times New Roman"/>
        <w:sz w:val="18"/>
        <w:szCs w:val="18"/>
        <w:lang w:eastAsia="pl-PL"/>
      </w:rPr>
      <w:t>630733947</w:t>
    </w:r>
    <w:r>
      <w:rPr>
        <w:rFonts w:ascii="Times New Roman" w:hAnsi="Times New Roman" w:cs="Times New Roman"/>
        <w:sz w:val="18"/>
        <w:szCs w:val="18"/>
      </w:rPr>
      <w:tab/>
      <w:t xml:space="preserve">      </w:t>
    </w:r>
  </w:p>
  <w:p w14:paraId="77BC8F96" w14:textId="77777777" w:rsidR="00005BC2" w:rsidRPr="0034737A" w:rsidRDefault="00005BC2" w:rsidP="0005054A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e-mail:kontakt@nszzpwsrp.pl </w:t>
    </w:r>
    <w:r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nr. konta</w:t>
    </w:r>
    <w:r w:rsidRPr="008B3B2F">
      <w:rPr>
        <w:rFonts w:ascii="Times New Roman" w:hAnsi="Times New Roman" w:cs="Times New Roman"/>
        <w:sz w:val="18"/>
        <w:szCs w:val="18"/>
      </w:rPr>
      <w:t>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8B3B2F">
      <w:rPr>
        <w:rFonts w:ascii="Times New Roman" w:hAnsi="Times New Roman" w:cs="Times New Roman"/>
        <w:sz w:val="18"/>
        <w:szCs w:val="18"/>
      </w:rPr>
      <w:t>15 1020 4027 0000 1802 0031 2108</w:t>
    </w:r>
  </w:p>
  <w:p w14:paraId="17DD5785" w14:textId="77777777" w:rsidR="00005BC2" w:rsidRPr="0034737A" w:rsidRDefault="00005BC2" w:rsidP="0005054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 w:rsidRPr="00C46DB2">
      <w:rPr>
        <w:rFonts w:ascii="Times New Roman" w:hAnsi="Times New Roman" w:cs="Times New Roman"/>
        <w:sz w:val="18"/>
        <w:szCs w:val="18"/>
      </w:rPr>
      <w:t>www.nszzpwsrp.org.p</w:t>
    </w:r>
    <w:r>
      <w:rPr>
        <w:rFonts w:ascii="Times New Roman" w:hAnsi="Times New Roman" w:cs="Times New Roman"/>
        <w:sz w:val="18"/>
        <w:szCs w:val="18"/>
      </w:rPr>
      <w:t>l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</w:t>
    </w:r>
    <w:r w:rsidRPr="00C46DB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3DB2" w14:textId="77777777" w:rsidR="00005BC2" w:rsidRDefault="00005BC2" w:rsidP="008B6B95">
      <w:pPr>
        <w:spacing w:after="0" w:line="240" w:lineRule="auto"/>
      </w:pPr>
      <w:r>
        <w:separator/>
      </w:r>
    </w:p>
  </w:footnote>
  <w:footnote w:type="continuationSeparator" w:id="0">
    <w:p w14:paraId="5D1287DD" w14:textId="77777777" w:rsidR="00005BC2" w:rsidRDefault="00005BC2" w:rsidP="008B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84A7" w14:textId="77777777" w:rsidR="00005BC2" w:rsidRDefault="00005BC2" w:rsidP="00ED3AB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</w:t>
    </w:r>
    <w:r w:rsidRPr="00ED3AB4">
      <w:rPr>
        <w:rFonts w:ascii="Times New Roman" w:hAnsi="Times New Roman" w:cs="Times New Roman"/>
        <w:sz w:val="20"/>
        <w:szCs w:val="20"/>
      </w:rPr>
      <w:t>świadczenie o wyrażenie zgody na pobieranie składek członkowskich na rzecz</w:t>
    </w:r>
  </w:p>
  <w:p w14:paraId="078CAC0D" w14:textId="77777777" w:rsidR="00005BC2" w:rsidRDefault="00005BC2" w:rsidP="00ED3AB4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D3AB4">
      <w:rPr>
        <w:rFonts w:ascii="Times New Roman" w:hAnsi="Times New Roman" w:cs="Times New Roman"/>
        <w:sz w:val="20"/>
        <w:szCs w:val="20"/>
      </w:rPr>
      <w:t>NSZZ Pracowników Wymiaru Sprawiedliwości RP</w:t>
    </w:r>
  </w:p>
  <w:p w14:paraId="3AB116BC" w14:textId="77777777" w:rsidR="00005BC2" w:rsidRPr="00ED3AB4" w:rsidRDefault="00483775" w:rsidP="00ED3AB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pict w14:anchorId="350215AF">
        <v:rect id="_x0000_i1030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D3FC" w14:textId="77777777" w:rsidR="00005BC2" w:rsidRDefault="00005BC2" w:rsidP="00F2172D">
    <w:pPr>
      <w:pStyle w:val="Nagwek"/>
      <w:tabs>
        <w:tab w:val="clear" w:pos="9072"/>
        <w:tab w:val="left" w:pos="0"/>
        <w:tab w:val="left" w:pos="4260"/>
        <w:tab w:val="center" w:pos="4677"/>
        <w:tab w:val="right" w:pos="907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6CE1BA73" wp14:editId="7291078C">
          <wp:simplePos x="0" y="0"/>
          <wp:positionH relativeFrom="column">
            <wp:posOffset>5200015</wp:posOffset>
          </wp:positionH>
          <wp:positionV relativeFrom="paragraph">
            <wp:posOffset>159385</wp:posOffset>
          </wp:positionV>
          <wp:extent cx="892897" cy="770677"/>
          <wp:effectExtent l="0" t="0" r="254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897" cy="77067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l-PL"/>
      </w:rPr>
      <w:t xml:space="preserve">                                                                                                                               </w:t>
    </w:r>
  </w:p>
  <w:p w14:paraId="3A7847CC" w14:textId="77777777" w:rsidR="00005BC2" w:rsidRPr="00632224" w:rsidRDefault="00005BC2" w:rsidP="00AB23A9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b/>
        <w:i/>
        <w:sz w:val="26"/>
        <w:szCs w:val="26"/>
      </w:rPr>
    </w:pPr>
    <w:r w:rsidRPr="00632224">
      <w:rPr>
        <w:rFonts w:ascii="Times New Roman" w:hAnsi="Times New Roman" w:cs="Times New Roman"/>
        <w:b/>
        <w:i/>
        <w:sz w:val="26"/>
        <w:szCs w:val="26"/>
      </w:rPr>
      <w:t>Niezależny Samorządny Związek Zawodowy</w:t>
    </w:r>
  </w:p>
  <w:p w14:paraId="336725CA" w14:textId="77777777" w:rsidR="00005BC2" w:rsidRPr="00632224" w:rsidRDefault="00005BC2" w:rsidP="007923BD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sz w:val="26"/>
        <w:szCs w:val="26"/>
      </w:rPr>
      <w:tab/>
      <w:t xml:space="preserve"> </w:t>
    </w:r>
    <w:r w:rsidRPr="00632224">
      <w:rPr>
        <w:rFonts w:ascii="Times New Roman" w:hAnsi="Times New Roman" w:cs="Times New Roman"/>
        <w:b/>
        <w:i/>
        <w:sz w:val="26"/>
        <w:szCs w:val="26"/>
      </w:rPr>
      <w:t>Pracowników Wymiaru Sprawiedliwości Rzeczypospolitej Polskiej</w:t>
    </w:r>
    <w:r>
      <w:rPr>
        <w:rFonts w:ascii="Times New Roman" w:hAnsi="Times New Roman" w:cs="Times New Roman"/>
        <w:b/>
        <w:i/>
        <w:sz w:val="26"/>
        <w:szCs w:val="26"/>
      </w:rPr>
      <w:t xml:space="preserve"> 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14:paraId="17219791" w14:textId="77777777" w:rsidR="00005BC2" w:rsidRPr="00632224" w:rsidRDefault="00005BC2" w:rsidP="00F91CA2">
    <w:pPr>
      <w:pStyle w:val="Nagwek"/>
      <w:tabs>
        <w:tab w:val="clear" w:pos="9072"/>
        <w:tab w:val="left" w:pos="0"/>
        <w:tab w:val="center" w:pos="4748"/>
        <w:tab w:val="right" w:pos="9070"/>
      </w:tabs>
      <w:spacing w:line="276" w:lineRule="auto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</w:t>
    </w:r>
    <w:r w:rsidRPr="00632224">
      <w:rPr>
        <w:rFonts w:ascii="Times New Roman" w:hAnsi="Times New Roman" w:cs="Times New Roman"/>
        <w:i/>
      </w:rPr>
      <w:t>członek Europejskiej Konfederacji</w:t>
    </w:r>
    <w:r w:rsidRPr="0063222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 xml:space="preserve">Związków Zawodowych </w:t>
    </w:r>
  </w:p>
  <w:p w14:paraId="7EC05FB4" w14:textId="77777777" w:rsidR="00005BC2" w:rsidRDefault="00005BC2" w:rsidP="007923BD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i </w:t>
    </w:r>
    <w:r w:rsidRPr="00632224">
      <w:rPr>
        <w:rFonts w:ascii="Times New Roman" w:hAnsi="Times New Roman" w:cs="Times New Roman"/>
        <w:i/>
      </w:rPr>
      <w:t>Ogólnopolskiego Porozumienia Związków Zawodowych</w:t>
    </w:r>
  </w:p>
  <w:p w14:paraId="352467EA" w14:textId="77777777" w:rsidR="00005BC2" w:rsidRPr="007923BD" w:rsidRDefault="00005BC2" w:rsidP="007923BD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ul.Hejmowskiego 2, 61-736 Poznań  </w:t>
    </w:r>
  </w:p>
  <w:p w14:paraId="50B348A9" w14:textId="77777777" w:rsidR="00005BC2" w:rsidRPr="004D6876" w:rsidRDefault="00483775" w:rsidP="004D6876">
    <w:pPr>
      <w:pStyle w:val="Nagwek"/>
      <w:tabs>
        <w:tab w:val="clear" w:pos="9072"/>
        <w:tab w:val="left" w:pos="0"/>
        <w:tab w:val="right" w:pos="907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pict w14:anchorId="729DCB5D">
        <v:rect id="_x0000_i1031" style="width:0;height:1.5pt" o:hralign="center" o:hrstd="t" o:hr="t" fillcolor="#a0a0a0" stroked="f"/>
      </w:pict>
    </w:r>
  </w:p>
  <w:p w14:paraId="62DD4CD0" w14:textId="77777777" w:rsidR="00005BC2" w:rsidRPr="00FE2B2C" w:rsidRDefault="00005BC2" w:rsidP="004D3274">
    <w:pPr>
      <w:pStyle w:val="Nagwek"/>
      <w:tabs>
        <w:tab w:val="left" w:pos="0"/>
        <w:tab w:val="left" w:pos="6192"/>
      </w:tabs>
      <w:rPr>
        <w:rFonts w:ascii="Times New Roman" w:hAnsi="Times New Roman" w:cs="Times New Roman"/>
        <w:b/>
        <w:sz w:val="18"/>
        <w:szCs w:val="18"/>
      </w:rPr>
    </w:pPr>
    <w:r w:rsidRPr="00FE2B2C">
      <w:rPr>
        <w:rFonts w:ascii="Times New Roman" w:hAnsi="Times New Roman" w:cs="Times New Roman"/>
        <w:b/>
        <w:sz w:val="18"/>
        <w:szCs w:val="18"/>
      </w:rPr>
      <w:tab/>
    </w:r>
    <w:r w:rsidRPr="00FE2B2C">
      <w:rPr>
        <w:rFonts w:ascii="Times New Roman" w:hAnsi="Times New Roman" w:cs="Times New Roman"/>
        <w:b/>
        <w:sz w:val="18"/>
        <w:szCs w:val="18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52D"/>
    <w:multiLevelType w:val="hybridMultilevel"/>
    <w:tmpl w:val="47A85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7347A"/>
    <w:multiLevelType w:val="hybridMultilevel"/>
    <w:tmpl w:val="C0DA03CA"/>
    <w:lvl w:ilvl="0" w:tplc="04150011">
      <w:start w:val="1"/>
      <w:numFmt w:val="decimal"/>
      <w:lvlText w:val="%1)"/>
      <w:lvlJc w:val="left"/>
      <w:pPr>
        <w:ind w:left="4140" w:hanging="360"/>
      </w:p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0826E34"/>
    <w:multiLevelType w:val="hybridMultilevel"/>
    <w:tmpl w:val="071E7C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44269"/>
    <w:multiLevelType w:val="hybridMultilevel"/>
    <w:tmpl w:val="D0469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C9E"/>
    <w:multiLevelType w:val="hybridMultilevel"/>
    <w:tmpl w:val="9C7A8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2785"/>
    <w:multiLevelType w:val="hybridMultilevel"/>
    <w:tmpl w:val="A4F6DB26"/>
    <w:lvl w:ilvl="0" w:tplc="2AD6D9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A58B0"/>
    <w:multiLevelType w:val="hybridMultilevel"/>
    <w:tmpl w:val="521EB26E"/>
    <w:lvl w:ilvl="0" w:tplc="C9AC73C2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73D1"/>
    <w:multiLevelType w:val="hybridMultilevel"/>
    <w:tmpl w:val="B85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3E6A"/>
    <w:multiLevelType w:val="hybridMultilevel"/>
    <w:tmpl w:val="3D9CD4F8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70D1F5A"/>
    <w:multiLevelType w:val="hybridMultilevel"/>
    <w:tmpl w:val="D3CA99A4"/>
    <w:lvl w:ilvl="0" w:tplc="041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65E46F5"/>
    <w:multiLevelType w:val="hybridMultilevel"/>
    <w:tmpl w:val="BD922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E760D7"/>
    <w:multiLevelType w:val="hybridMultilevel"/>
    <w:tmpl w:val="DCF4FE3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D040BE"/>
    <w:multiLevelType w:val="hybridMultilevel"/>
    <w:tmpl w:val="9FCA882E"/>
    <w:lvl w:ilvl="0" w:tplc="5B0690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963"/>
    <w:multiLevelType w:val="hybridMultilevel"/>
    <w:tmpl w:val="3BB02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036835"/>
    <w:multiLevelType w:val="hybridMultilevel"/>
    <w:tmpl w:val="3F5C1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759F2"/>
    <w:multiLevelType w:val="hybridMultilevel"/>
    <w:tmpl w:val="E50A5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E02C3"/>
    <w:multiLevelType w:val="hybridMultilevel"/>
    <w:tmpl w:val="B39A8D44"/>
    <w:lvl w:ilvl="0" w:tplc="ED00DE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391E"/>
    <w:multiLevelType w:val="hybridMultilevel"/>
    <w:tmpl w:val="BC383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A534A"/>
    <w:multiLevelType w:val="hybridMultilevel"/>
    <w:tmpl w:val="2A963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doNotValidateAgainstSchema/>
  <w:doNotDemarcateInvalidXml/>
  <w:hdrShapeDefaults>
    <o:shapedefaults v:ext="edit" spidmax="1280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43"/>
    <w:rsid w:val="00000B19"/>
    <w:rsid w:val="0000355D"/>
    <w:rsid w:val="00005BC2"/>
    <w:rsid w:val="00016D7B"/>
    <w:rsid w:val="000228B1"/>
    <w:rsid w:val="00030943"/>
    <w:rsid w:val="000364D6"/>
    <w:rsid w:val="00044AB5"/>
    <w:rsid w:val="00046B64"/>
    <w:rsid w:val="00046F3C"/>
    <w:rsid w:val="0005054A"/>
    <w:rsid w:val="00071035"/>
    <w:rsid w:val="00071FAF"/>
    <w:rsid w:val="00092462"/>
    <w:rsid w:val="000924DD"/>
    <w:rsid w:val="00095A4C"/>
    <w:rsid w:val="000A6361"/>
    <w:rsid w:val="000B0893"/>
    <w:rsid w:val="000B36FD"/>
    <w:rsid w:val="000B639F"/>
    <w:rsid w:val="000C442C"/>
    <w:rsid w:val="000C45CF"/>
    <w:rsid w:val="000C5A2B"/>
    <w:rsid w:val="000D15AB"/>
    <w:rsid w:val="000D53AD"/>
    <w:rsid w:val="000E5CD1"/>
    <w:rsid w:val="000F51DE"/>
    <w:rsid w:val="00104FA1"/>
    <w:rsid w:val="0010505A"/>
    <w:rsid w:val="001066D9"/>
    <w:rsid w:val="001160FE"/>
    <w:rsid w:val="001235C8"/>
    <w:rsid w:val="0012704C"/>
    <w:rsid w:val="0012755A"/>
    <w:rsid w:val="00134341"/>
    <w:rsid w:val="00134F23"/>
    <w:rsid w:val="0014182B"/>
    <w:rsid w:val="00145B10"/>
    <w:rsid w:val="00151391"/>
    <w:rsid w:val="00156D67"/>
    <w:rsid w:val="0017283C"/>
    <w:rsid w:val="001806C7"/>
    <w:rsid w:val="001964D1"/>
    <w:rsid w:val="001A3E0E"/>
    <w:rsid w:val="001A5174"/>
    <w:rsid w:val="001B2076"/>
    <w:rsid w:val="001B4EAC"/>
    <w:rsid w:val="001C112A"/>
    <w:rsid w:val="001C2125"/>
    <w:rsid w:val="001C3227"/>
    <w:rsid w:val="001C788D"/>
    <w:rsid w:val="001D102A"/>
    <w:rsid w:val="001D31F1"/>
    <w:rsid w:val="001E41CA"/>
    <w:rsid w:val="001F0DF2"/>
    <w:rsid w:val="00203CFC"/>
    <w:rsid w:val="00215684"/>
    <w:rsid w:val="00220D26"/>
    <w:rsid w:val="00222BC2"/>
    <w:rsid w:val="00240094"/>
    <w:rsid w:val="00245855"/>
    <w:rsid w:val="002628A0"/>
    <w:rsid w:val="00270171"/>
    <w:rsid w:val="00272665"/>
    <w:rsid w:val="002759A6"/>
    <w:rsid w:val="00280F26"/>
    <w:rsid w:val="002821DF"/>
    <w:rsid w:val="002827C7"/>
    <w:rsid w:val="002A1DE1"/>
    <w:rsid w:val="002A4478"/>
    <w:rsid w:val="002A7019"/>
    <w:rsid w:val="002B1E07"/>
    <w:rsid w:val="002B5C33"/>
    <w:rsid w:val="002B642D"/>
    <w:rsid w:val="002C060A"/>
    <w:rsid w:val="002C25B2"/>
    <w:rsid w:val="002C64E1"/>
    <w:rsid w:val="002E2477"/>
    <w:rsid w:val="002E2794"/>
    <w:rsid w:val="002E46C3"/>
    <w:rsid w:val="002F5296"/>
    <w:rsid w:val="002F5B25"/>
    <w:rsid w:val="002F6C3D"/>
    <w:rsid w:val="00304A98"/>
    <w:rsid w:val="00337F92"/>
    <w:rsid w:val="00345395"/>
    <w:rsid w:val="0034737A"/>
    <w:rsid w:val="00357AD1"/>
    <w:rsid w:val="00367496"/>
    <w:rsid w:val="00373566"/>
    <w:rsid w:val="00374E7F"/>
    <w:rsid w:val="00396F6B"/>
    <w:rsid w:val="003A2160"/>
    <w:rsid w:val="003A21F6"/>
    <w:rsid w:val="003A365F"/>
    <w:rsid w:val="003A5F08"/>
    <w:rsid w:val="003B1525"/>
    <w:rsid w:val="003B2298"/>
    <w:rsid w:val="003B4918"/>
    <w:rsid w:val="003B4DBC"/>
    <w:rsid w:val="003B5894"/>
    <w:rsid w:val="003B59CA"/>
    <w:rsid w:val="003B7CE6"/>
    <w:rsid w:val="003C7A85"/>
    <w:rsid w:val="003D0919"/>
    <w:rsid w:val="003E2531"/>
    <w:rsid w:val="003F5A15"/>
    <w:rsid w:val="003F5BC7"/>
    <w:rsid w:val="00407708"/>
    <w:rsid w:val="00407B69"/>
    <w:rsid w:val="004266BF"/>
    <w:rsid w:val="00427FF4"/>
    <w:rsid w:val="00446C4A"/>
    <w:rsid w:val="00465D06"/>
    <w:rsid w:val="00483775"/>
    <w:rsid w:val="00485B2D"/>
    <w:rsid w:val="004867E0"/>
    <w:rsid w:val="004A0DC5"/>
    <w:rsid w:val="004A3169"/>
    <w:rsid w:val="004B6EA4"/>
    <w:rsid w:val="004D1852"/>
    <w:rsid w:val="004D3274"/>
    <w:rsid w:val="004D3B53"/>
    <w:rsid w:val="004D6876"/>
    <w:rsid w:val="004E3DE7"/>
    <w:rsid w:val="004F2BC1"/>
    <w:rsid w:val="004F7922"/>
    <w:rsid w:val="00502DEE"/>
    <w:rsid w:val="00503627"/>
    <w:rsid w:val="00520D6F"/>
    <w:rsid w:val="00533647"/>
    <w:rsid w:val="005370E0"/>
    <w:rsid w:val="005847C2"/>
    <w:rsid w:val="005923BD"/>
    <w:rsid w:val="00594F0B"/>
    <w:rsid w:val="005A0E3E"/>
    <w:rsid w:val="005C1040"/>
    <w:rsid w:val="005C31EE"/>
    <w:rsid w:val="005D5208"/>
    <w:rsid w:val="00602DD8"/>
    <w:rsid w:val="006134F1"/>
    <w:rsid w:val="00614664"/>
    <w:rsid w:val="0063167C"/>
    <w:rsid w:val="00631694"/>
    <w:rsid w:val="00632224"/>
    <w:rsid w:val="00641B8D"/>
    <w:rsid w:val="006432F0"/>
    <w:rsid w:val="00662022"/>
    <w:rsid w:val="00664950"/>
    <w:rsid w:val="006879EA"/>
    <w:rsid w:val="00690773"/>
    <w:rsid w:val="00691B0F"/>
    <w:rsid w:val="00694EAE"/>
    <w:rsid w:val="006A7444"/>
    <w:rsid w:val="006B6DD5"/>
    <w:rsid w:val="006B7BB7"/>
    <w:rsid w:val="006C7A29"/>
    <w:rsid w:val="006D3AC1"/>
    <w:rsid w:val="006E455B"/>
    <w:rsid w:val="006F3FA7"/>
    <w:rsid w:val="006F4129"/>
    <w:rsid w:val="00704F59"/>
    <w:rsid w:val="00706E51"/>
    <w:rsid w:val="00715D3A"/>
    <w:rsid w:val="0072797F"/>
    <w:rsid w:val="00751665"/>
    <w:rsid w:val="00761C36"/>
    <w:rsid w:val="007636AA"/>
    <w:rsid w:val="00771678"/>
    <w:rsid w:val="00772B23"/>
    <w:rsid w:val="007923BD"/>
    <w:rsid w:val="00797738"/>
    <w:rsid w:val="00797949"/>
    <w:rsid w:val="007A3C61"/>
    <w:rsid w:val="007B2329"/>
    <w:rsid w:val="007B5D5D"/>
    <w:rsid w:val="007B76AA"/>
    <w:rsid w:val="007C2C8B"/>
    <w:rsid w:val="007D4917"/>
    <w:rsid w:val="007F3652"/>
    <w:rsid w:val="00803C2F"/>
    <w:rsid w:val="00805C4C"/>
    <w:rsid w:val="00813E2D"/>
    <w:rsid w:val="008320EF"/>
    <w:rsid w:val="00834444"/>
    <w:rsid w:val="00836409"/>
    <w:rsid w:val="00844214"/>
    <w:rsid w:val="008448A6"/>
    <w:rsid w:val="008549C0"/>
    <w:rsid w:val="00857BC5"/>
    <w:rsid w:val="00861B24"/>
    <w:rsid w:val="0087015B"/>
    <w:rsid w:val="00875329"/>
    <w:rsid w:val="00876858"/>
    <w:rsid w:val="00882601"/>
    <w:rsid w:val="008865EE"/>
    <w:rsid w:val="00895E9E"/>
    <w:rsid w:val="00897BA4"/>
    <w:rsid w:val="008A24EF"/>
    <w:rsid w:val="008A7D37"/>
    <w:rsid w:val="008B2E67"/>
    <w:rsid w:val="008B3B2F"/>
    <w:rsid w:val="008B6B95"/>
    <w:rsid w:val="008C2D1C"/>
    <w:rsid w:val="008C752B"/>
    <w:rsid w:val="008E4E14"/>
    <w:rsid w:val="008E6156"/>
    <w:rsid w:val="008F28C1"/>
    <w:rsid w:val="008F2F7D"/>
    <w:rsid w:val="008F60A7"/>
    <w:rsid w:val="008F7D53"/>
    <w:rsid w:val="008F7F90"/>
    <w:rsid w:val="009032CB"/>
    <w:rsid w:val="00904071"/>
    <w:rsid w:val="00906A38"/>
    <w:rsid w:val="0092074F"/>
    <w:rsid w:val="00926EA2"/>
    <w:rsid w:val="009278C9"/>
    <w:rsid w:val="00933D9D"/>
    <w:rsid w:val="00956072"/>
    <w:rsid w:val="00957098"/>
    <w:rsid w:val="009623B9"/>
    <w:rsid w:val="00963941"/>
    <w:rsid w:val="0098218C"/>
    <w:rsid w:val="0099705A"/>
    <w:rsid w:val="009B05D0"/>
    <w:rsid w:val="009B4740"/>
    <w:rsid w:val="009C3EBE"/>
    <w:rsid w:val="009C403D"/>
    <w:rsid w:val="009E2E9D"/>
    <w:rsid w:val="00A01671"/>
    <w:rsid w:val="00A05EE3"/>
    <w:rsid w:val="00A21577"/>
    <w:rsid w:val="00A2703C"/>
    <w:rsid w:val="00A32DF7"/>
    <w:rsid w:val="00A334F3"/>
    <w:rsid w:val="00A44481"/>
    <w:rsid w:val="00A46C1D"/>
    <w:rsid w:val="00A5148A"/>
    <w:rsid w:val="00A52064"/>
    <w:rsid w:val="00A612E0"/>
    <w:rsid w:val="00A72118"/>
    <w:rsid w:val="00A7488B"/>
    <w:rsid w:val="00A9083D"/>
    <w:rsid w:val="00A936EC"/>
    <w:rsid w:val="00A937FA"/>
    <w:rsid w:val="00A94D00"/>
    <w:rsid w:val="00AA4637"/>
    <w:rsid w:val="00AA59F7"/>
    <w:rsid w:val="00AA5A1C"/>
    <w:rsid w:val="00AB095C"/>
    <w:rsid w:val="00AB23A9"/>
    <w:rsid w:val="00AB3CC8"/>
    <w:rsid w:val="00AB56A0"/>
    <w:rsid w:val="00AC0838"/>
    <w:rsid w:val="00AD2387"/>
    <w:rsid w:val="00AD5511"/>
    <w:rsid w:val="00AF0EDD"/>
    <w:rsid w:val="00AF1015"/>
    <w:rsid w:val="00AF5B47"/>
    <w:rsid w:val="00AF6EB1"/>
    <w:rsid w:val="00B1189F"/>
    <w:rsid w:val="00B12FBC"/>
    <w:rsid w:val="00B2305D"/>
    <w:rsid w:val="00B2689F"/>
    <w:rsid w:val="00B37B9B"/>
    <w:rsid w:val="00B508CE"/>
    <w:rsid w:val="00B57616"/>
    <w:rsid w:val="00B67B16"/>
    <w:rsid w:val="00B739EC"/>
    <w:rsid w:val="00B83743"/>
    <w:rsid w:val="00B92321"/>
    <w:rsid w:val="00B932AF"/>
    <w:rsid w:val="00BA72C7"/>
    <w:rsid w:val="00BB1070"/>
    <w:rsid w:val="00BB7D9C"/>
    <w:rsid w:val="00BC0F74"/>
    <w:rsid w:val="00BC26BC"/>
    <w:rsid w:val="00BD0FB8"/>
    <w:rsid w:val="00BD2D77"/>
    <w:rsid w:val="00BD5882"/>
    <w:rsid w:val="00BD7EF3"/>
    <w:rsid w:val="00BF1212"/>
    <w:rsid w:val="00BF347F"/>
    <w:rsid w:val="00C06538"/>
    <w:rsid w:val="00C21A69"/>
    <w:rsid w:val="00C23D91"/>
    <w:rsid w:val="00C27560"/>
    <w:rsid w:val="00C32189"/>
    <w:rsid w:val="00C453B9"/>
    <w:rsid w:val="00C46DB2"/>
    <w:rsid w:val="00C50392"/>
    <w:rsid w:val="00C75D11"/>
    <w:rsid w:val="00C7799B"/>
    <w:rsid w:val="00C84136"/>
    <w:rsid w:val="00C92B22"/>
    <w:rsid w:val="00CB19E6"/>
    <w:rsid w:val="00CB353E"/>
    <w:rsid w:val="00CB66E8"/>
    <w:rsid w:val="00CC1E10"/>
    <w:rsid w:val="00CD47CF"/>
    <w:rsid w:val="00CE1C64"/>
    <w:rsid w:val="00CF044A"/>
    <w:rsid w:val="00CF295F"/>
    <w:rsid w:val="00CF2A87"/>
    <w:rsid w:val="00D0464A"/>
    <w:rsid w:val="00D06BD3"/>
    <w:rsid w:val="00D10B35"/>
    <w:rsid w:val="00D13A73"/>
    <w:rsid w:val="00D14768"/>
    <w:rsid w:val="00D14CDD"/>
    <w:rsid w:val="00D1571D"/>
    <w:rsid w:val="00D2008D"/>
    <w:rsid w:val="00D30DC9"/>
    <w:rsid w:val="00D33472"/>
    <w:rsid w:val="00D46307"/>
    <w:rsid w:val="00D513A6"/>
    <w:rsid w:val="00D545FA"/>
    <w:rsid w:val="00D54827"/>
    <w:rsid w:val="00D64057"/>
    <w:rsid w:val="00D650EF"/>
    <w:rsid w:val="00D742D9"/>
    <w:rsid w:val="00D76A1D"/>
    <w:rsid w:val="00D80812"/>
    <w:rsid w:val="00D812EF"/>
    <w:rsid w:val="00D81C72"/>
    <w:rsid w:val="00D82C6E"/>
    <w:rsid w:val="00D94434"/>
    <w:rsid w:val="00D96A73"/>
    <w:rsid w:val="00D9772D"/>
    <w:rsid w:val="00DA245D"/>
    <w:rsid w:val="00DA6D79"/>
    <w:rsid w:val="00DD7BEB"/>
    <w:rsid w:val="00DE4EF8"/>
    <w:rsid w:val="00DE6FE9"/>
    <w:rsid w:val="00DF6A1A"/>
    <w:rsid w:val="00E17A09"/>
    <w:rsid w:val="00E219A3"/>
    <w:rsid w:val="00E238D2"/>
    <w:rsid w:val="00E35C3E"/>
    <w:rsid w:val="00E36B6A"/>
    <w:rsid w:val="00E45294"/>
    <w:rsid w:val="00E631D9"/>
    <w:rsid w:val="00E663F6"/>
    <w:rsid w:val="00E72D1B"/>
    <w:rsid w:val="00E74184"/>
    <w:rsid w:val="00E8005A"/>
    <w:rsid w:val="00E81873"/>
    <w:rsid w:val="00E82A7A"/>
    <w:rsid w:val="00E951CE"/>
    <w:rsid w:val="00EA138F"/>
    <w:rsid w:val="00EA1E9C"/>
    <w:rsid w:val="00EA5112"/>
    <w:rsid w:val="00EB22A7"/>
    <w:rsid w:val="00EB42E4"/>
    <w:rsid w:val="00EC23B3"/>
    <w:rsid w:val="00ED3AB4"/>
    <w:rsid w:val="00ED5868"/>
    <w:rsid w:val="00EE2DAF"/>
    <w:rsid w:val="00EE608C"/>
    <w:rsid w:val="00EF0B6F"/>
    <w:rsid w:val="00EF3B6A"/>
    <w:rsid w:val="00F028F5"/>
    <w:rsid w:val="00F07632"/>
    <w:rsid w:val="00F17CC7"/>
    <w:rsid w:val="00F2172D"/>
    <w:rsid w:val="00F34C63"/>
    <w:rsid w:val="00F40851"/>
    <w:rsid w:val="00F44B24"/>
    <w:rsid w:val="00F75FE9"/>
    <w:rsid w:val="00F779F0"/>
    <w:rsid w:val="00F87741"/>
    <w:rsid w:val="00F90A7C"/>
    <w:rsid w:val="00F91CA2"/>
    <w:rsid w:val="00F96CB4"/>
    <w:rsid w:val="00FA0282"/>
    <w:rsid w:val="00FA4D58"/>
    <w:rsid w:val="00FA724D"/>
    <w:rsid w:val="00FC305A"/>
    <w:rsid w:val="00FC6B79"/>
    <w:rsid w:val="00FE2B2C"/>
    <w:rsid w:val="00FE4AA2"/>
    <w:rsid w:val="00FE7046"/>
    <w:rsid w:val="00FF4C47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4"/>
    <o:shapelayout v:ext="edit">
      <o:idmap v:ext="edit" data="1"/>
    </o:shapelayout>
  </w:shapeDefaults>
  <w:decimalSymbol w:val=","/>
  <w:listSeparator w:val=";"/>
  <w14:docId w14:val="610DE140"/>
  <w15:docId w15:val="{39CFC631-6833-4315-8FF7-7E77C37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95"/>
  </w:style>
  <w:style w:type="paragraph" w:styleId="Stopka">
    <w:name w:val="footer"/>
    <w:basedOn w:val="Normalny"/>
    <w:link w:val="Stopka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95"/>
  </w:style>
  <w:style w:type="paragraph" w:styleId="Tekstdymka">
    <w:name w:val="Balloon Text"/>
    <w:basedOn w:val="Normalny"/>
    <w:link w:val="TekstdymkaZnak"/>
    <w:uiPriority w:val="99"/>
    <w:semiHidden/>
    <w:rsid w:val="008B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6B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A744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A1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A1A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F6A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D6F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D6F"/>
    <w:rPr>
      <w:vertAlign w:val="superscript"/>
    </w:rPr>
  </w:style>
  <w:style w:type="table" w:styleId="Tabela-Siatka">
    <w:name w:val="Table Grid"/>
    <w:basedOn w:val="Standardowy"/>
    <w:uiPriority w:val="59"/>
    <w:rsid w:val="0050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894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927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klaracje@nszzpwsr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zpwsrp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Temp\papie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C987-7078-4C03-A0FD-15D68406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119</TotalTime>
  <Pages>3</Pages>
  <Words>198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http://www.nszzpwsrp.org.pl/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Kubiak</dc:creator>
  <cp:keywords/>
  <dc:description/>
  <cp:lastModifiedBy>Piotr Domański</cp:lastModifiedBy>
  <cp:revision>25</cp:revision>
  <cp:lastPrinted>2018-07-18T13:09:00Z</cp:lastPrinted>
  <dcterms:created xsi:type="dcterms:W3CDTF">2018-10-30T12:12:00Z</dcterms:created>
  <dcterms:modified xsi:type="dcterms:W3CDTF">2019-07-08T16:00:00Z</dcterms:modified>
</cp:coreProperties>
</file>