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A8D9" w14:textId="77777777" w:rsidR="004F2BC1" w:rsidRDefault="00AD2387" w:rsidP="004D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BB76A4F" wp14:editId="56762D11">
            <wp:simplePos x="0" y="0"/>
            <wp:positionH relativeFrom="column">
              <wp:posOffset>-319405</wp:posOffset>
            </wp:positionH>
            <wp:positionV relativeFrom="paragraph">
              <wp:posOffset>-1238250</wp:posOffset>
            </wp:positionV>
            <wp:extent cx="895350" cy="895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D48D1" w14:textId="4BD22CDF" w:rsidR="005B0508" w:rsidRPr="004B5ECD" w:rsidRDefault="00406FB7" w:rsidP="00406F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</w:t>
      </w:r>
      <w:r w:rsidR="003C38CA">
        <w:rPr>
          <w:rFonts w:ascii="Times New Roman" w:hAnsi="Times New Roman" w:cs="Times New Roman"/>
          <w:sz w:val="24"/>
          <w:szCs w:val="24"/>
        </w:rPr>
        <w:t xml:space="preserve">, </w:t>
      </w:r>
      <w:r w:rsidR="00BC26BC">
        <w:rPr>
          <w:rFonts w:ascii="Times New Roman" w:hAnsi="Times New Roman" w:cs="Times New Roman"/>
          <w:sz w:val="24"/>
          <w:szCs w:val="24"/>
        </w:rPr>
        <w:t xml:space="preserve"> </w:t>
      </w:r>
      <w:r w:rsidR="00DB7082">
        <w:rPr>
          <w:rFonts w:ascii="Times New Roman" w:hAnsi="Times New Roman" w:cs="Times New Roman"/>
          <w:sz w:val="24"/>
          <w:szCs w:val="24"/>
        </w:rPr>
        <w:t>8</w:t>
      </w:r>
      <w:r w:rsidR="00EF4491">
        <w:rPr>
          <w:rFonts w:ascii="Times New Roman" w:hAnsi="Times New Roman" w:cs="Times New Roman"/>
          <w:sz w:val="24"/>
          <w:szCs w:val="24"/>
        </w:rPr>
        <w:t xml:space="preserve"> stycznia </w:t>
      </w:r>
      <w:r w:rsidR="00BC26BC">
        <w:rPr>
          <w:rFonts w:ascii="Times New Roman" w:hAnsi="Times New Roman" w:cs="Times New Roman"/>
          <w:sz w:val="24"/>
          <w:szCs w:val="24"/>
        </w:rPr>
        <w:t>201</w:t>
      </w:r>
      <w:r w:rsidR="00EF4491">
        <w:rPr>
          <w:rFonts w:ascii="Times New Roman" w:hAnsi="Times New Roman" w:cs="Times New Roman"/>
          <w:sz w:val="24"/>
          <w:szCs w:val="24"/>
        </w:rPr>
        <w:t>9</w:t>
      </w:r>
      <w:r w:rsidR="00FC6B79">
        <w:rPr>
          <w:rFonts w:ascii="Times New Roman" w:hAnsi="Times New Roman" w:cs="Times New Roman"/>
          <w:sz w:val="24"/>
          <w:szCs w:val="24"/>
        </w:rPr>
        <w:t xml:space="preserve"> rok</w:t>
      </w:r>
      <w:r w:rsidR="007923BD">
        <w:rPr>
          <w:rFonts w:ascii="Times New Roman" w:hAnsi="Times New Roman" w:cs="Times New Roman"/>
          <w:sz w:val="24"/>
          <w:szCs w:val="24"/>
        </w:rPr>
        <w:tab/>
      </w:r>
    </w:p>
    <w:p w14:paraId="7B0C42DA" w14:textId="56B09FC5" w:rsidR="00FD1A56" w:rsidRPr="00FD1A56" w:rsidRDefault="00FD1A56" w:rsidP="009C3763">
      <w:pPr>
        <w:pStyle w:val="Default"/>
        <w:spacing w:line="360" w:lineRule="auto"/>
        <w:rPr>
          <w:sz w:val="28"/>
          <w:szCs w:val="28"/>
        </w:rPr>
      </w:pPr>
    </w:p>
    <w:p w14:paraId="206D9451" w14:textId="4BE04798" w:rsidR="00FD1A56" w:rsidRDefault="00EF4491" w:rsidP="00FD1A5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406FB7">
        <w:rPr>
          <w:b/>
          <w:bCs/>
          <w:sz w:val="28"/>
          <w:szCs w:val="28"/>
        </w:rPr>
        <w:t>Mateusz Morawiecki</w:t>
      </w:r>
    </w:p>
    <w:p w14:paraId="750A6874" w14:textId="3B05D81A" w:rsidR="00406FB7" w:rsidRPr="00FD1A56" w:rsidRDefault="00EF4491" w:rsidP="00EF449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06FB7">
        <w:rPr>
          <w:sz w:val="28"/>
          <w:szCs w:val="28"/>
        </w:rPr>
        <w:t xml:space="preserve">Prezes </w:t>
      </w:r>
      <w:r w:rsidR="009C3763">
        <w:rPr>
          <w:sz w:val="28"/>
          <w:szCs w:val="28"/>
        </w:rPr>
        <w:t xml:space="preserve">Urzędu </w:t>
      </w:r>
      <w:r w:rsidR="00406FB7">
        <w:rPr>
          <w:sz w:val="28"/>
          <w:szCs w:val="28"/>
        </w:rPr>
        <w:t>Rady Ministrów</w:t>
      </w:r>
    </w:p>
    <w:p w14:paraId="792A113A" w14:textId="77777777" w:rsidR="00EF4491" w:rsidRDefault="005672D2" w:rsidP="009C3763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4491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14:paraId="6ACB76ED" w14:textId="35D9A209" w:rsidR="003C5CF8" w:rsidRPr="00EF4491" w:rsidRDefault="005672D2" w:rsidP="009C3763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44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4491" w:rsidRPr="00EF4491">
        <w:rPr>
          <w:rFonts w:ascii="Times New Roman" w:hAnsi="Times New Roman" w:cs="Times New Roman"/>
          <w:i/>
          <w:sz w:val="26"/>
          <w:szCs w:val="26"/>
        </w:rPr>
        <w:t>Szanowny Panie Premierze</w:t>
      </w:r>
    </w:p>
    <w:p w14:paraId="77DE1770" w14:textId="52C8899E" w:rsidR="00EF4491" w:rsidRDefault="00EF4491" w:rsidP="00AC6876">
      <w:pPr>
        <w:pStyle w:val="NormalnyWeb"/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 imieniu </w:t>
      </w:r>
      <w:r w:rsidR="00A35207" w:rsidRPr="00AE6EE7">
        <w:rPr>
          <w:color w:val="000000" w:themeColor="text1"/>
          <w:sz w:val="26"/>
          <w:szCs w:val="26"/>
        </w:rPr>
        <w:t>Niezależn</w:t>
      </w:r>
      <w:r>
        <w:rPr>
          <w:color w:val="000000" w:themeColor="text1"/>
          <w:sz w:val="26"/>
          <w:szCs w:val="26"/>
        </w:rPr>
        <w:t>ego</w:t>
      </w:r>
      <w:r w:rsidR="00A35207" w:rsidRPr="00AE6EE7">
        <w:rPr>
          <w:color w:val="000000" w:themeColor="text1"/>
          <w:sz w:val="26"/>
          <w:szCs w:val="26"/>
        </w:rPr>
        <w:t xml:space="preserve"> Samorządn</w:t>
      </w:r>
      <w:r>
        <w:rPr>
          <w:color w:val="000000" w:themeColor="text1"/>
          <w:sz w:val="26"/>
          <w:szCs w:val="26"/>
        </w:rPr>
        <w:t>ego</w:t>
      </w:r>
      <w:r w:rsidR="00A35207" w:rsidRPr="00AE6EE7">
        <w:rPr>
          <w:color w:val="000000" w:themeColor="text1"/>
          <w:sz w:val="26"/>
          <w:szCs w:val="26"/>
        </w:rPr>
        <w:t xml:space="preserve"> Związk</w:t>
      </w:r>
      <w:r>
        <w:rPr>
          <w:color w:val="000000" w:themeColor="text1"/>
          <w:sz w:val="26"/>
          <w:szCs w:val="26"/>
        </w:rPr>
        <w:t>u Zawodowego</w:t>
      </w:r>
      <w:r w:rsidR="00A35207" w:rsidRPr="00AE6EE7">
        <w:rPr>
          <w:color w:val="000000" w:themeColor="text1"/>
          <w:sz w:val="26"/>
          <w:szCs w:val="26"/>
        </w:rPr>
        <w:t xml:space="preserve"> Pracowników Wymiaru Sprawiedliwości</w:t>
      </w:r>
      <w:r>
        <w:rPr>
          <w:color w:val="000000" w:themeColor="text1"/>
          <w:sz w:val="26"/>
          <w:szCs w:val="26"/>
        </w:rPr>
        <w:t xml:space="preserve"> </w:t>
      </w:r>
      <w:r w:rsidR="00A35207" w:rsidRPr="00AE6EE7">
        <w:rPr>
          <w:color w:val="000000" w:themeColor="text1"/>
          <w:sz w:val="26"/>
          <w:szCs w:val="26"/>
        </w:rPr>
        <w:t>Rzecz</w:t>
      </w:r>
      <w:r w:rsidR="000F3B55">
        <w:rPr>
          <w:color w:val="000000" w:themeColor="text1"/>
          <w:sz w:val="26"/>
          <w:szCs w:val="26"/>
        </w:rPr>
        <w:t>y</w:t>
      </w:r>
      <w:r w:rsidR="00A35207" w:rsidRPr="00AE6EE7">
        <w:rPr>
          <w:color w:val="000000" w:themeColor="text1"/>
          <w:sz w:val="26"/>
          <w:szCs w:val="26"/>
        </w:rPr>
        <w:t>pospolitej Polskiej z siedzibą w Poznaniu</w:t>
      </w:r>
      <w:r w:rsidR="000F3B55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zwracam się do Pana Premiera o podjęcie czynności mających na celu zwiększenie środków na podwyżki wynagrodzeń pracowników wymiaru sprawiedliwości w 2019 roku. </w:t>
      </w:r>
    </w:p>
    <w:p w14:paraId="5B06069F" w14:textId="797AFD69" w:rsidR="00AC6876" w:rsidRDefault="00EF4491" w:rsidP="00AC6876">
      <w:pPr>
        <w:pStyle w:val="NormalnyWeb"/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Zawarte porozumienie w dniu 18 grudnia 2018 roku pomiędzy Ministerstwem Sprawiedliwości</w:t>
      </w:r>
      <w:r w:rsidR="00BC10CE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a przedstawicielami związków zawodowych zrzeszających pracowników sądów i prokuratur było jedynie zamknięciem pewnego etapu negocjacji dotyczących zwiększenia funduszu płac ww. grupy zawodowej na 2019 rok oraz zabezpieczeniem wypłaty środków przeznaczonych na tzw. nagrody, w sposób akceptowalny przez związki zawodowe. Jednakże pragnę podkreślić, iż porozumienie to w żadnym stopniu nie satysfakcjonuje zarówno pracowników sądów i prokuratur</w:t>
      </w:r>
      <w:r w:rsidR="00AC6876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="00AC6876">
        <w:rPr>
          <w:color w:val="000000" w:themeColor="text1"/>
          <w:sz w:val="26"/>
          <w:szCs w:val="26"/>
        </w:rPr>
        <w:t>a zwłaszcza</w:t>
      </w:r>
      <w:r>
        <w:rPr>
          <w:color w:val="000000" w:themeColor="text1"/>
          <w:sz w:val="26"/>
          <w:szCs w:val="26"/>
        </w:rPr>
        <w:t xml:space="preserve"> NSZZ PWS RP</w:t>
      </w:r>
      <w:r w:rsidR="00AC6876">
        <w:rPr>
          <w:color w:val="000000" w:themeColor="text1"/>
          <w:sz w:val="26"/>
          <w:szCs w:val="26"/>
        </w:rPr>
        <w:t xml:space="preserve"> w części dotyczącej wysokości podwyżek w 2019 roku na poziomie około </w:t>
      </w:r>
      <w:r w:rsidR="00AC6876" w:rsidRPr="00BC10CE">
        <w:rPr>
          <w:b/>
          <w:color w:val="000000" w:themeColor="text1"/>
          <w:sz w:val="26"/>
          <w:szCs w:val="26"/>
        </w:rPr>
        <w:t>200 zł. brutto</w:t>
      </w:r>
      <w:r w:rsidR="00AC6876">
        <w:rPr>
          <w:color w:val="000000" w:themeColor="text1"/>
          <w:sz w:val="26"/>
          <w:szCs w:val="26"/>
        </w:rPr>
        <w:t>.</w:t>
      </w:r>
    </w:p>
    <w:p w14:paraId="4726C834" w14:textId="2A0B563C" w:rsidR="00AC6876" w:rsidRDefault="00AC6876" w:rsidP="00AC6876">
      <w:pPr>
        <w:pStyle w:val="NormalnyWeb"/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Reprezentowany przeze mnie związek zawodowy w pełni popiera działania dotyczące pozyskania środków z budżetu Ministerstwa Sprawiedliwości z innych źródeł niż fundusz płac, lecz należy zwrócić uwagę na fakt, iż wyżej wymienione hipotetyczne środki </w:t>
      </w:r>
      <w:r>
        <w:rPr>
          <w:color w:val="000000" w:themeColor="text1"/>
          <w:sz w:val="26"/>
          <w:szCs w:val="26"/>
        </w:rPr>
        <w:lastRenderedPageBreak/>
        <w:t>nie są w stanie choć w części zwaloryzować</w:t>
      </w:r>
      <w:r w:rsidR="00BC10CE">
        <w:rPr>
          <w:color w:val="000000" w:themeColor="text1"/>
          <w:sz w:val="26"/>
          <w:szCs w:val="26"/>
        </w:rPr>
        <w:t xml:space="preserve"> pensji</w:t>
      </w:r>
      <w:r>
        <w:rPr>
          <w:color w:val="000000" w:themeColor="text1"/>
          <w:sz w:val="26"/>
          <w:szCs w:val="26"/>
        </w:rPr>
        <w:t xml:space="preserve"> pracowników sądów i prokuratur, które były przez lata zamrożone. </w:t>
      </w:r>
    </w:p>
    <w:p w14:paraId="0DE3F59A" w14:textId="2D0F4BEA" w:rsidR="00AC6876" w:rsidRDefault="00AC6876" w:rsidP="00F36F2B">
      <w:pPr>
        <w:pStyle w:val="NormalnyWeb"/>
        <w:spacing w:line="360" w:lineRule="auto"/>
        <w:ind w:firstLine="708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Dodać należy, iż frustracja reprezentowanej prz</w:t>
      </w:r>
      <w:r w:rsidR="00BC10CE">
        <w:rPr>
          <w:color w:val="000000" w:themeColor="text1"/>
          <w:sz w:val="26"/>
          <w:szCs w:val="26"/>
        </w:rPr>
        <w:t>ez NSZZ PWS RP grupy zawodowej związana z bardzo</w:t>
      </w:r>
      <w:r>
        <w:rPr>
          <w:color w:val="000000" w:themeColor="text1"/>
          <w:sz w:val="26"/>
          <w:szCs w:val="26"/>
        </w:rPr>
        <w:t xml:space="preserve"> niskim poziomem wynagrodzeń dorowadziła do sytuacji w której „wymiar sprawiedliwości” w ciągu 2 tygodni grudnia 2018 roku </w:t>
      </w:r>
      <w:r w:rsidRPr="00AC6876">
        <w:rPr>
          <w:b/>
          <w:color w:val="000000" w:themeColor="text1"/>
          <w:sz w:val="26"/>
          <w:szCs w:val="26"/>
        </w:rPr>
        <w:t xml:space="preserve">„stał na skraju przepaści”. </w:t>
      </w:r>
    </w:p>
    <w:p w14:paraId="4C848CC7" w14:textId="51920AA4" w:rsidR="00F36F2B" w:rsidRDefault="00F36F2B" w:rsidP="00F36F2B">
      <w:pPr>
        <w:pStyle w:val="NormalnyWeb"/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F36F2B">
        <w:rPr>
          <w:color w:val="000000" w:themeColor="text1"/>
          <w:sz w:val="26"/>
          <w:szCs w:val="26"/>
        </w:rPr>
        <w:t>W tym newralgicznym okresie</w:t>
      </w:r>
      <w:r>
        <w:rPr>
          <w:color w:val="000000" w:themeColor="text1"/>
          <w:sz w:val="26"/>
          <w:szCs w:val="26"/>
        </w:rPr>
        <w:t xml:space="preserve"> głównym celem Ministerstwa Sprawiedliwości było zabezpieczenie tzw. obsługi posiedzeń, aby suweren nie odczuł na „własnej skórze” braku pracowników sądów. Zapomniano jednak o tym, iż orzecznictwo to nie tylko protokołowanie na wokandach, ale również niezwykle ważne w procedurach cywilnych i karnych terminowe wykonywanie czynności, bezzwłoczne rejestrowanie „nowych” spraw oraz przeprowadzanie właściwie procedur</w:t>
      </w:r>
      <w:r w:rsidR="005A7849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których naruszenie może doprowadzić do niepowetowanych strat dla budżetu Skarbu Państwa. O tych kwestiach całkowicie zapomniano podczas medialnych wystąpień przedstawicieli Ministerstwa Sprawiedliwości. </w:t>
      </w:r>
    </w:p>
    <w:p w14:paraId="55AE4E0D" w14:textId="36901414" w:rsidR="00686E20" w:rsidRPr="00686E20" w:rsidRDefault="00F36F2B" w:rsidP="00686E20">
      <w:pPr>
        <w:pStyle w:val="NormalnyWeb"/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Jednocześnie kilka tygodni wcześniej kierowany przez Pan</w:t>
      </w:r>
      <w:r w:rsidR="00BC10CE">
        <w:rPr>
          <w:color w:val="000000" w:themeColor="text1"/>
          <w:sz w:val="26"/>
          <w:szCs w:val="26"/>
        </w:rPr>
        <w:t>a Premiera Rząd w sposób znaczący</w:t>
      </w:r>
      <w:r>
        <w:rPr>
          <w:color w:val="000000" w:themeColor="text1"/>
          <w:sz w:val="26"/>
          <w:szCs w:val="26"/>
        </w:rPr>
        <w:t xml:space="preserve"> zwiększył fundusz płac innym grupom zawod</w:t>
      </w:r>
      <w:r w:rsidR="00686E20">
        <w:rPr>
          <w:color w:val="000000" w:themeColor="text1"/>
          <w:sz w:val="26"/>
          <w:szCs w:val="26"/>
        </w:rPr>
        <w:t>o</w:t>
      </w:r>
      <w:r>
        <w:rPr>
          <w:color w:val="000000" w:themeColor="text1"/>
          <w:sz w:val="26"/>
          <w:szCs w:val="26"/>
        </w:rPr>
        <w:t>wym</w:t>
      </w:r>
      <w:r w:rsidR="00686E20">
        <w:rPr>
          <w:color w:val="000000" w:themeColor="text1"/>
          <w:sz w:val="26"/>
          <w:szCs w:val="26"/>
        </w:rPr>
        <w:t xml:space="preserve"> takim jak Policjan</w:t>
      </w:r>
      <w:r w:rsidR="00D801DB">
        <w:rPr>
          <w:color w:val="000000" w:themeColor="text1"/>
          <w:sz w:val="26"/>
          <w:szCs w:val="26"/>
        </w:rPr>
        <w:t>tom</w:t>
      </w:r>
      <w:r w:rsidR="00686E20">
        <w:rPr>
          <w:color w:val="000000" w:themeColor="text1"/>
          <w:sz w:val="26"/>
          <w:szCs w:val="26"/>
        </w:rPr>
        <w:t>, Krajow</w:t>
      </w:r>
      <w:r w:rsidR="00D801DB">
        <w:rPr>
          <w:color w:val="000000" w:themeColor="text1"/>
          <w:sz w:val="26"/>
          <w:szCs w:val="26"/>
        </w:rPr>
        <w:t>ej</w:t>
      </w:r>
      <w:r w:rsidR="00686E20">
        <w:rPr>
          <w:color w:val="000000" w:themeColor="text1"/>
          <w:sz w:val="26"/>
          <w:szCs w:val="26"/>
        </w:rPr>
        <w:t xml:space="preserve"> Administracj</w:t>
      </w:r>
      <w:r w:rsidR="00D801DB">
        <w:rPr>
          <w:color w:val="000000" w:themeColor="text1"/>
          <w:sz w:val="26"/>
          <w:szCs w:val="26"/>
        </w:rPr>
        <w:t>i</w:t>
      </w:r>
      <w:r w:rsidR="00686E20">
        <w:rPr>
          <w:color w:val="000000" w:themeColor="text1"/>
          <w:sz w:val="26"/>
          <w:szCs w:val="26"/>
        </w:rPr>
        <w:t xml:space="preserve"> Skarbow</w:t>
      </w:r>
      <w:r w:rsidR="00D801DB">
        <w:rPr>
          <w:color w:val="000000" w:themeColor="text1"/>
          <w:sz w:val="26"/>
          <w:szCs w:val="26"/>
        </w:rPr>
        <w:t>ej</w:t>
      </w:r>
      <w:r w:rsidR="00686E20">
        <w:rPr>
          <w:color w:val="000000" w:themeColor="text1"/>
          <w:sz w:val="26"/>
          <w:szCs w:val="26"/>
        </w:rPr>
        <w:t xml:space="preserve"> czy też Służb</w:t>
      </w:r>
      <w:r w:rsidR="00D801DB">
        <w:rPr>
          <w:color w:val="000000" w:themeColor="text1"/>
          <w:sz w:val="26"/>
          <w:szCs w:val="26"/>
        </w:rPr>
        <w:t>ie</w:t>
      </w:r>
      <w:r w:rsidR="00686E20">
        <w:rPr>
          <w:color w:val="000000" w:themeColor="text1"/>
          <w:sz w:val="26"/>
          <w:szCs w:val="26"/>
        </w:rPr>
        <w:t xml:space="preserve"> Więzienn</w:t>
      </w:r>
      <w:r w:rsidR="00D801DB">
        <w:rPr>
          <w:color w:val="000000" w:themeColor="text1"/>
          <w:sz w:val="26"/>
          <w:szCs w:val="26"/>
        </w:rPr>
        <w:t>ej</w:t>
      </w:r>
      <w:r w:rsidR="00686E20">
        <w:rPr>
          <w:color w:val="000000" w:themeColor="text1"/>
          <w:sz w:val="26"/>
          <w:szCs w:val="26"/>
        </w:rPr>
        <w:t>, która de facto podlega</w:t>
      </w:r>
      <w:r>
        <w:rPr>
          <w:color w:val="000000" w:themeColor="text1"/>
          <w:sz w:val="26"/>
          <w:szCs w:val="26"/>
        </w:rPr>
        <w:t xml:space="preserve"> </w:t>
      </w:r>
      <w:r w:rsidR="00686E20">
        <w:rPr>
          <w:color w:val="000000" w:themeColor="text1"/>
          <w:sz w:val="26"/>
          <w:szCs w:val="26"/>
        </w:rPr>
        <w:t xml:space="preserve">podobnie jak pracownicy sądów i prokuratur Ministrowi Sprawiedliwości. Ww. działania podległych Panu Premierowi Ministrów doprowadziły do natychmiastowej reakcji pracowników wymiaru sprawiedliwości. Poczuli się po raz kolejny </w:t>
      </w:r>
      <w:r w:rsidR="00686E20" w:rsidRPr="00686E20">
        <w:rPr>
          <w:b/>
          <w:color w:val="000000" w:themeColor="text1"/>
          <w:sz w:val="26"/>
          <w:szCs w:val="26"/>
        </w:rPr>
        <w:t>„odstawieni na boczny tor”</w:t>
      </w:r>
      <w:r w:rsidR="00686E20">
        <w:rPr>
          <w:b/>
          <w:color w:val="000000" w:themeColor="text1"/>
          <w:sz w:val="26"/>
          <w:szCs w:val="26"/>
        </w:rPr>
        <w:t xml:space="preserve">- </w:t>
      </w:r>
      <w:r w:rsidR="00686E20" w:rsidRPr="00686E20">
        <w:rPr>
          <w:color w:val="000000" w:themeColor="text1"/>
          <w:sz w:val="26"/>
          <w:szCs w:val="26"/>
        </w:rPr>
        <w:t xml:space="preserve">tym razem przez </w:t>
      </w:r>
      <w:r w:rsidR="00686E20">
        <w:rPr>
          <w:color w:val="000000" w:themeColor="text1"/>
          <w:sz w:val="26"/>
          <w:szCs w:val="26"/>
        </w:rPr>
        <w:t>obecny Rząd. Frustracja tych osób musiał</w:t>
      </w:r>
      <w:r w:rsidR="00DB7082">
        <w:rPr>
          <w:color w:val="000000" w:themeColor="text1"/>
          <w:sz w:val="26"/>
          <w:szCs w:val="26"/>
        </w:rPr>
        <w:t>a</w:t>
      </w:r>
      <w:r w:rsidR="00686E20">
        <w:rPr>
          <w:color w:val="000000" w:themeColor="text1"/>
          <w:sz w:val="26"/>
          <w:szCs w:val="26"/>
        </w:rPr>
        <w:t xml:space="preserve"> mieć w końcu „ujście”. Dodatkowo sytuację tą zaogniły wystąpienia medialne niektórych Ministrów, w których</w:t>
      </w:r>
      <w:r w:rsidR="00860D4E">
        <w:rPr>
          <w:color w:val="000000" w:themeColor="text1"/>
          <w:sz w:val="26"/>
          <w:szCs w:val="26"/>
        </w:rPr>
        <w:t xml:space="preserve"> </w:t>
      </w:r>
      <w:r w:rsidR="00686E20">
        <w:rPr>
          <w:color w:val="000000" w:themeColor="text1"/>
          <w:sz w:val="26"/>
          <w:szCs w:val="26"/>
        </w:rPr>
        <w:t>mówione było o ogromnej nadwyżce budżetowej wygenerowanej przez reprezentowany przez Pana Rząd</w:t>
      </w:r>
      <w:r w:rsidR="00B74207">
        <w:rPr>
          <w:color w:val="000000" w:themeColor="text1"/>
          <w:sz w:val="26"/>
          <w:szCs w:val="26"/>
        </w:rPr>
        <w:t>, a z drugiej stron</w:t>
      </w:r>
      <w:r w:rsidR="00860D4E">
        <w:rPr>
          <w:color w:val="000000" w:themeColor="text1"/>
          <w:sz w:val="26"/>
          <w:szCs w:val="26"/>
        </w:rPr>
        <w:t>y Ministerstw</w:t>
      </w:r>
      <w:r w:rsidR="00D801DB">
        <w:rPr>
          <w:color w:val="000000" w:themeColor="text1"/>
          <w:sz w:val="26"/>
          <w:szCs w:val="26"/>
        </w:rPr>
        <w:t>o</w:t>
      </w:r>
      <w:r w:rsidR="00860D4E">
        <w:rPr>
          <w:color w:val="000000" w:themeColor="text1"/>
          <w:sz w:val="26"/>
          <w:szCs w:val="26"/>
        </w:rPr>
        <w:t xml:space="preserve"> Sprawiedliwości</w:t>
      </w:r>
      <w:r w:rsidR="00B74207">
        <w:rPr>
          <w:color w:val="000000" w:themeColor="text1"/>
          <w:sz w:val="26"/>
          <w:szCs w:val="26"/>
        </w:rPr>
        <w:t xml:space="preserve"> przekaz</w:t>
      </w:r>
      <w:r w:rsidR="00860D4E">
        <w:rPr>
          <w:color w:val="000000" w:themeColor="text1"/>
          <w:sz w:val="26"/>
          <w:szCs w:val="26"/>
        </w:rPr>
        <w:t>ało</w:t>
      </w:r>
      <w:r w:rsidR="00B74207">
        <w:rPr>
          <w:color w:val="000000" w:themeColor="text1"/>
          <w:sz w:val="26"/>
          <w:szCs w:val="26"/>
        </w:rPr>
        <w:t xml:space="preserve"> środki na podwyżki wynagrodzeń w </w:t>
      </w:r>
      <w:r w:rsidR="00860D4E">
        <w:rPr>
          <w:color w:val="000000" w:themeColor="text1"/>
          <w:sz w:val="26"/>
          <w:szCs w:val="26"/>
        </w:rPr>
        <w:t xml:space="preserve">2019 roku w wymiarze sprawiedliwości </w:t>
      </w:r>
      <w:r w:rsidR="00860D4E" w:rsidRPr="00860D4E">
        <w:rPr>
          <w:color w:val="000000" w:themeColor="text1"/>
          <w:sz w:val="26"/>
          <w:szCs w:val="26"/>
        </w:rPr>
        <w:t>w kwocie</w:t>
      </w:r>
      <w:r w:rsidR="00860D4E">
        <w:rPr>
          <w:b/>
          <w:color w:val="000000" w:themeColor="text1"/>
          <w:sz w:val="26"/>
          <w:szCs w:val="26"/>
        </w:rPr>
        <w:t xml:space="preserve"> jedynie</w:t>
      </w:r>
      <w:r w:rsidR="00860D4E" w:rsidRPr="00860D4E">
        <w:rPr>
          <w:b/>
          <w:color w:val="000000" w:themeColor="text1"/>
          <w:sz w:val="26"/>
          <w:szCs w:val="26"/>
        </w:rPr>
        <w:t xml:space="preserve"> 200 zł. brutto (z pochodnymi).</w:t>
      </w:r>
    </w:p>
    <w:p w14:paraId="08266142" w14:textId="3F5081EF" w:rsidR="00BB540C" w:rsidRDefault="00AC6876" w:rsidP="00BB540C">
      <w:pPr>
        <w:pStyle w:val="NormalnyWeb"/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FA783F">
        <w:rPr>
          <w:color w:val="000000" w:themeColor="text1"/>
          <w:sz w:val="26"/>
          <w:szCs w:val="26"/>
        </w:rPr>
        <w:t xml:space="preserve">W związku z powyższym w imieniu </w:t>
      </w:r>
      <w:r w:rsidR="00FA783F" w:rsidRPr="00AE6EE7">
        <w:rPr>
          <w:color w:val="000000" w:themeColor="text1"/>
          <w:sz w:val="26"/>
          <w:szCs w:val="26"/>
        </w:rPr>
        <w:t>Niezależn</w:t>
      </w:r>
      <w:r w:rsidR="00FA783F">
        <w:rPr>
          <w:color w:val="000000" w:themeColor="text1"/>
          <w:sz w:val="26"/>
          <w:szCs w:val="26"/>
        </w:rPr>
        <w:t>ego</w:t>
      </w:r>
      <w:r w:rsidR="00FA783F" w:rsidRPr="00AE6EE7">
        <w:rPr>
          <w:color w:val="000000" w:themeColor="text1"/>
          <w:sz w:val="26"/>
          <w:szCs w:val="26"/>
        </w:rPr>
        <w:t xml:space="preserve"> Samorządn</w:t>
      </w:r>
      <w:r w:rsidR="00FA783F">
        <w:rPr>
          <w:color w:val="000000" w:themeColor="text1"/>
          <w:sz w:val="26"/>
          <w:szCs w:val="26"/>
        </w:rPr>
        <w:t>ego</w:t>
      </w:r>
      <w:r w:rsidR="00FA783F" w:rsidRPr="00AE6EE7">
        <w:rPr>
          <w:color w:val="000000" w:themeColor="text1"/>
          <w:sz w:val="26"/>
          <w:szCs w:val="26"/>
        </w:rPr>
        <w:t xml:space="preserve"> Związk</w:t>
      </w:r>
      <w:r w:rsidR="00FA783F">
        <w:rPr>
          <w:color w:val="000000" w:themeColor="text1"/>
          <w:sz w:val="26"/>
          <w:szCs w:val="26"/>
        </w:rPr>
        <w:t>u Zawodowego</w:t>
      </w:r>
      <w:r w:rsidR="00FA783F" w:rsidRPr="00AE6EE7">
        <w:rPr>
          <w:color w:val="000000" w:themeColor="text1"/>
          <w:sz w:val="26"/>
          <w:szCs w:val="26"/>
        </w:rPr>
        <w:t xml:space="preserve"> Pracowników Wymiaru Sprawiedliwości</w:t>
      </w:r>
      <w:r w:rsidR="00FA783F">
        <w:rPr>
          <w:color w:val="000000" w:themeColor="text1"/>
          <w:sz w:val="26"/>
          <w:szCs w:val="26"/>
        </w:rPr>
        <w:t xml:space="preserve"> </w:t>
      </w:r>
      <w:r w:rsidR="00FA783F" w:rsidRPr="00AE6EE7">
        <w:rPr>
          <w:color w:val="000000" w:themeColor="text1"/>
          <w:sz w:val="26"/>
          <w:szCs w:val="26"/>
        </w:rPr>
        <w:t>Rzecz</w:t>
      </w:r>
      <w:r w:rsidR="000F3B55">
        <w:rPr>
          <w:color w:val="000000" w:themeColor="text1"/>
          <w:sz w:val="26"/>
          <w:szCs w:val="26"/>
        </w:rPr>
        <w:t>y</w:t>
      </w:r>
      <w:r w:rsidR="00FA783F" w:rsidRPr="00AE6EE7">
        <w:rPr>
          <w:color w:val="000000" w:themeColor="text1"/>
          <w:sz w:val="26"/>
          <w:szCs w:val="26"/>
        </w:rPr>
        <w:t>pospolitej Polskiej z siedzibą w Poznaniu</w:t>
      </w:r>
      <w:r w:rsidR="00FA783F">
        <w:rPr>
          <w:color w:val="000000" w:themeColor="text1"/>
          <w:sz w:val="26"/>
          <w:szCs w:val="26"/>
        </w:rPr>
        <w:t xml:space="preserve">, zwracam się do Pana Premiera o podjęcie efektywnych działań mających na </w:t>
      </w:r>
      <w:r w:rsidR="00FA783F">
        <w:rPr>
          <w:color w:val="000000" w:themeColor="text1"/>
          <w:sz w:val="26"/>
          <w:szCs w:val="26"/>
        </w:rPr>
        <w:lastRenderedPageBreak/>
        <w:t>celu wygospodarowanie z tzw. nadwyżki budżetowej środków na zwiększenie funduszu płac w 2019 roku dla pracowników są</w:t>
      </w:r>
      <w:r w:rsidR="00BC10CE">
        <w:rPr>
          <w:color w:val="000000" w:themeColor="text1"/>
          <w:sz w:val="26"/>
          <w:szCs w:val="26"/>
        </w:rPr>
        <w:t xml:space="preserve">dów w wysokości </w:t>
      </w:r>
      <w:r w:rsidR="00FA783F" w:rsidRPr="00FA783F">
        <w:rPr>
          <w:b/>
          <w:color w:val="000000" w:themeColor="text1"/>
          <w:sz w:val="26"/>
          <w:szCs w:val="26"/>
        </w:rPr>
        <w:t>3</w:t>
      </w:r>
      <w:r w:rsidR="00692CA1">
        <w:rPr>
          <w:b/>
          <w:color w:val="000000" w:themeColor="text1"/>
          <w:sz w:val="26"/>
          <w:szCs w:val="26"/>
        </w:rPr>
        <w:t>5</w:t>
      </w:r>
      <w:r w:rsidR="00FA783F" w:rsidRPr="00FA783F">
        <w:rPr>
          <w:b/>
          <w:color w:val="000000" w:themeColor="text1"/>
          <w:sz w:val="26"/>
          <w:szCs w:val="26"/>
        </w:rPr>
        <w:t xml:space="preserve">0 mln. </w:t>
      </w:r>
      <w:r w:rsidR="00BC10CE">
        <w:rPr>
          <w:b/>
          <w:color w:val="000000" w:themeColor="text1"/>
          <w:sz w:val="26"/>
          <w:szCs w:val="26"/>
        </w:rPr>
        <w:t>z</w:t>
      </w:r>
      <w:r w:rsidR="00FA783F" w:rsidRPr="00FA783F">
        <w:rPr>
          <w:b/>
          <w:color w:val="000000" w:themeColor="text1"/>
          <w:sz w:val="26"/>
          <w:szCs w:val="26"/>
        </w:rPr>
        <w:t>łotych</w:t>
      </w:r>
      <w:r w:rsidR="00BC10CE">
        <w:rPr>
          <w:b/>
          <w:color w:val="000000" w:themeColor="text1"/>
          <w:sz w:val="26"/>
          <w:szCs w:val="26"/>
        </w:rPr>
        <w:t xml:space="preserve"> </w:t>
      </w:r>
      <w:r w:rsidR="00BC10CE" w:rsidRPr="00BB4F6A">
        <w:rPr>
          <w:color w:val="000000" w:themeColor="text1"/>
          <w:sz w:val="26"/>
          <w:szCs w:val="26"/>
        </w:rPr>
        <w:t>(co zwiększy wysokość planowanej podwyżki w 2019 roku z 200 zł. do około 950zł. brutto</w:t>
      </w:r>
      <w:r w:rsidR="00F641F2">
        <w:rPr>
          <w:color w:val="000000" w:themeColor="text1"/>
          <w:sz w:val="26"/>
          <w:szCs w:val="26"/>
        </w:rPr>
        <w:t xml:space="preserve"> na etat</w:t>
      </w:r>
      <w:r w:rsidR="00BC10CE" w:rsidRPr="00BB4F6A">
        <w:rPr>
          <w:color w:val="000000" w:themeColor="text1"/>
          <w:sz w:val="26"/>
          <w:szCs w:val="26"/>
        </w:rPr>
        <w:t>)</w:t>
      </w:r>
      <w:r w:rsidR="00F641F2">
        <w:rPr>
          <w:color w:val="000000" w:themeColor="text1"/>
          <w:sz w:val="26"/>
          <w:szCs w:val="26"/>
        </w:rPr>
        <w:t>.</w:t>
      </w:r>
      <w:r w:rsidR="00BC10CE">
        <w:rPr>
          <w:b/>
          <w:color w:val="000000" w:themeColor="text1"/>
          <w:sz w:val="26"/>
          <w:szCs w:val="26"/>
        </w:rPr>
        <w:t xml:space="preserve"> </w:t>
      </w:r>
      <w:r w:rsidR="00FA783F">
        <w:rPr>
          <w:b/>
          <w:color w:val="000000" w:themeColor="text1"/>
          <w:sz w:val="26"/>
          <w:szCs w:val="26"/>
        </w:rPr>
        <w:t xml:space="preserve"> </w:t>
      </w:r>
      <w:r w:rsidR="00FA783F" w:rsidRPr="00FA783F">
        <w:rPr>
          <w:color w:val="000000" w:themeColor="text1"/>
          <w:sz w:val="26"/>
          <w:szCs w:val="26"/>
        </w:rPr>
        <w:t>Kwota t</w:t>
      </w:r>
      <w:r w:rsidR="00FA783F">
        <w:rPr>
          <w:color w:val="000000" w:themeColor="text1"/>
          <w:sz w:val="26"/>
          <w:szCs w:val="26"/>
        </w:rPr>
        <w:t xml:space="preserve">a umożliwi zniwelowanie dysproporcji płacowych powstałych na skutek </w:t>
      </w:r>
      <w:r w:rsidR="007F33F3">
        <w:rPr>
          <w:color w:val="000000" w:themeColor="text1"/>
          <w:sz w:val="26"/>
          <w:szCs w:val="26"/>
        </w:rPr>
        <w:t xml:space="preserve">prowadzonej przez poprzednie Rządy </w:t>
      </w:r>
      <w:r w:rsidR="00FA783F">
        <w:rPr>
          <w:color w:val="000000" w:themeColor="text1"/>
          <w:sz w:val="26"/>
          <w:szCs w:val="26"/>
        </w:rPr>
        <w:t>patologicznej polityki kadrowo-</w:t>
      </w:r>
      <w:r w:rsidR="007F33F3">
        <w:rPr>
          <w:color w:val="000000" w:themeColor="text1"/>
          <w:sz w:val="26"/>
          <w:szCs w:val="26"/>
        </w:rPr>
        <w:t>płacowej, ale również doprowadzi do znaczącej poprawy obecnie „</w:t>
      </w:r>
      <w:r w:rsidR="00BB540C">
        <w:rPr>
          <w:color w:val="000000" w:themeColor="text1"/>
          <w:sz w:val="26"/>
          <w:szCs w:val="26"/>
        </w:rPr>
        <w:t>tragicznego</w:t>
      </w:r>
      <w:r w:rsidR="007F33F3">
        <w:rPr>
          <w:color w:val="000000" w:themeColor="text1"/>
          <w:sz w:val="26"/>
          <w:szCs w:val="26"/>
        </w:rPr>
        <w:t xml:space="preserve">” statutu </w:t>
      </w:r>
      <w:r w:rsidR="00FA783F">
        <w:rPr>
          <w:color w:val="000000" w:themeColor="text1"/>
          <w:sz w:val="26"/>
          <w:szCs w:val="26"/>
        </w:rPr>
        <w:t xml:space="preserve"> </w:t>
      </w:r>
      <w:r w:rsidR="007F33F3">
        <w:rPr>
          <w:color w:val="000000" w:themeColor="text1"/>
          <w:sz w:val="26"/>
          <w:szCs w:val="26"/>
        </w:rPr>
        <w:t xml:space="preserve">materialnego </w:t>
      </w:r>
      <w:r w:rsidR="000F3B55">
        <w:rPr>
          <w:color w:val="000000" w:themeColor="text1"/>
          <w:sz w:val="26"/>
          <w:szCs w:val="26"/>
        </w:rPr>
        <w:t xml:space="preserve">szeregowego </w:t>
      </w:r>
      <w:r w:rsidR="007F33F3">
        <w:rPr>
          <w:color w:val="000000" w:themeColor="text1"/>
          <w:sz w:val="26"/>
          <w:szCs w:val="26"/>
        </w:rPr>
        <w:t>pracownika sądu.</w:t>
      </w:r>
      <w:r w:rsidR="00BB540C">
        <w:rPr>
          <w:color w:val="000000" w:themeColor="text1"/>
          <w:sz w:val="26"/>
          <w:szCs w:val="26"/>
        </w:rPr>
        <w:t xml:space="preserve"> Powyższe środki w zdecydowanej części zrehabilitują </w:t>
      </w:r>
      <w:r w:rsidR="000F3B55">
        <w:rPr>
          <w:color w:val="000000" w:themeColor="text1"/>
          <w:sz w:val="26"/>
          <w:szCs w:val="26"/>
        </w:rPr>
        <w:t>ww. grupie zawodowej</w:t>
      </w:r>
      <w:r w:rsidR="00BB540C">
        <w:rPr>
          <w:color w:val="000000" w:themeColor="text1"/>
          <w:sz w:val="26"/>
          <w:szCs w:val="26"/>
        </w:rPr>
        <w:t xml:space="preserve"> wieloletnie zamrożenie pensji przez Pana „poprzedników”. </w:t>
      </w:r>
    </w:p>
    <w:p w14:paraId="59F933D3" w14:textId="188C8F1F" w:rsidR="00BB540C" w:rsidRPr="00AE6EE7" w:rsidRDefault="00BB540C" w:rsidP="00BB540C">
      <w:pPr>
        <w:pStyle w:val="NormalnyWeb"/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W związku z powyższym w imieniu NSZZ Pracowników Wymiaru Sprawiedliwości Rzecz</w:t>
      </w:r>
      <w:r w:rsidR="00D801DB">
        <w:rPr>
          <w:color w:val="000000" w:themeColor="text1"/>
          <w:sz w:val="26"/>
          <w:szCs w:val="26"/>
        </w:rPr>
        <w:t>y</w:t>
      </w:r>
      <w:r>
        <w:rPr>
          <w:color w:val="000000" w:themeColor="text1"/>
          <w:sz w:val="26"/>
          <w:szCs w:val="26"/>
        </w:rPr>
        <w:t>pospolit</w:t>
      </w:r>
      <w:r w:rsidR="00D801DB">
        <w:rPr>
          <w:color w:val="000000" w:themeColor="text1"/>
          <w:sz w:val="26"/>
          <w:szCs w:val="26"/>
        </w:rPr>
        <w:t>e</w:t>
      </w:r>
      <w:r>
        <w:rPr>
          <w:color w:val="000000" w:themeColor="text1"/>
          <w:sz w:val="26"/>
          <w:szCs w:val="26"/>
        </w:rPr>
        <w:t>j Polskiej</w:t>
      </w:r>
      <w:r w:rsidR="00DB7082">
        <w:rPr>
          <w:color w:val="000000" w:themeColor="text1"/>
          <w:sz w:val="26"/>
          <w:szCs w:val="26"/>
        </w:rPr>
        <w:t xml:space="preserve"> </w:t>
      </w:r>
      <w:r w:rsidR="00D801DB">
        <w:rPr>
          <w:color w:val="000000" w:themeColor="text1"/>
          <w:sz w:val="26"/>
          <w:szCs w:val="26"/>
        </w:rPr>
        <w:t xml:space="preserve">jeszcze raz zwracam się </w:t>
      </w:r>
      <w:r w:rsidR="00DB7082">
        <w:rPr>
          <w:color w:val="000000" w:themeColor="text1"/>
          <w:sz w:val="26"/>
          <w:szCs w:val="26"/>
        </w:rPr>
        <w:t xml:space="preserve">do Pana Premiera </w:t>
      </w:r>
      <w:r w:rsidR="00D801DB">
        <w:rPr>
          <w:color w:val="000000" w:themeColor="text1"/>
          <w:sz w:val="26"/>
          <w:szCs w:val="26"/>
        </w:rPr>
        <w:t>o zrealiz</w:t>
      </w:r>
      <w:bookmarkStart w:id="0" w:name="_GoBack"/>
      <w:bookmarkEnd w:id="0"/>
      <w:r w:rsidR="00D801DB">
        <w:rPr>
          <w:color w:val="000000" w:themeColor="text1"/>
          <w:sz w:val="26"/>
          <w:szCs w:val="26"/>
        </w:rPr>
        <w:t xml:space="preserve">owanie powyżej przedstawionego rozwiązania, które to </w:t>
      </w:r>
      <w:r w:rsidR="00DB7082">
        <w:rPr>
          <w:color w:val="000000" w:themeColor="text1"/>
          <w:sz w:val="26"/>
          <w:szCs w:val="26"/>
        </w:rPr>
        <w:t xml:space="preserve">„w roku wyborczym” </w:t>
      </w:r>
      <w:r w:rsidR="00D801DB">
        <w:rPr>
          <w:color w:val="000000" w:themeColor="text1"/>
          <w:sz w:val="26"/>
          <w:szCs w:val="26"/>
        </w:rPr>
        <w:t>niewątpliwie przyniesie profity zarówno dla reprezentowanego przez Pana Premiera Rządu jak i dla „zapomnianej” przez poprzednie Rządy grupy zawodowej pracowników sądów i prokuratur.</w:t>
      </w:r>
    </w:p>
    <w:p w14:paraId="0BB786B3" w14:textId="6DAEF4AE" w:rsidR="005020CC" w:rsidRPr="003C5CF8" w:rsidRDefault="005020CC" w:rsidP="00502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  <w:t xml:space="preserve">                           </w:t>
      </w:r>
      <w:r>
        <w:rPr>
          <w:rFonts w:ascii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       </w:t>
      </w:r>
    </w:p>
    <w:p w14:paraId="2E074E3F" w14:textId="77777777" w:rsidR="00DB7082" w:rsidRDefault="005020CC" w:rsidP="00DB7082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                                                                             </w:t>
      </w:r>
    </w:p>
    <w:p w14:paraId="087B07D7" w14:textId="6951A54B" w:rsidR="00DB7082" w:rsidRDefault="00DB7082" w:rsidP="00DB7082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color w:val="000000"/>
          <w:lang w:eastAsia="pl-PL"/>
        </w:rPr>
      </w:pPr>
      <w:r w:rsidRPr="003C5CF8">
        <w:rPr>
          <w:rFonts w:ascii="Times New Roman" w:hAnsi="Times New Roman" w:cs="Times New Roman"/>
          <w:color w:val="000000"/>
          <w:lang w:eastAsia="pl-PL"/>
        </w:rPr>
        <w:t>Z poważaniem</w:t>
      </w:r>
    </w:p>
    <w:p w14:paraId="7C3F295A" w14:textId="77777777" w:rsidR="00DB7082" w:rsidRPr="003C5CF8" w:rsidRDefault="00DB7082" w:rsidP="00DB7082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color w:val="000000"/>
          <w:lang w:eastAsia="pl-PL"/>
        </w:rPr>
      </w:pPr>
    </w:p>
    <w:p w14:paraId="72E86891" w14:textId="4A31E7D9" w:rsidR="00DB7082" w:rsidRPr="003C5CF8" w:rsidRDefault="00DB7082" w:rsidP="00DB70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</w:t>
      </w:r>
      <w:r w:rsidRPr="003C5CF8">
        <w:rPr>
          <w:rFonts w:ascii="Times New Roman" w:hAnsi="Times New Roman" w:cs="Times New Roman"/>
          <w:b/>
          <w:color w:val="000000"/>
          <w:lang w:eastAsia="pl-PL"/>
        </w:rPr>
        <w:t>Piotr Domański</w:t>
      </w:r>
    </w:p>
    <w:p w14:paraId="59007BFC" w14:textId="77777777" w:rsidR="00DB7082" w:rsidRPr="003C5CF8" w:rsidRDefault="00DB7082" w:rsidP="00DB708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lang w:eastAsia="pl-PL"/>
        </w:rPr>
      </w:pPr>
      <w:r w:rsidRPr="003C5CF8">
        <w:rPr>
          <w:rFonts w:ascii="Times New Roman" w:hAnsi="Times New Roman" w:cs="Times New Roman"/>
          <w:color w:val="000000"/>
          <w:lang w:eastAsia="pl-PL"/>
        </w:rPr>
        <w:t>Przewodniczący Zarządu Głównego</w:t>
      </w:r>
    </w:p>
    <w:p w14:paraId="02A14F63" w14:textId="0AE655AB" w:rsidR="00DB7082" w:rsidRDefault="00DB7082" w:rsidP="00DB7082">
      <w:pPr>
        <w:ind w:firstLine="360"/>
        <w:jc w:val="center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N</w:t>
      </w:r>
      <w:r w:rsidRPr="003C5CF8">
        <w:rPr>
          <w:rFonts w:ascii="Times New Roman" w:hAnsi="Times New Roman" w:cs="Times New Roman"/>
          <w:color w:val="000000"/>
          <w:lang w:eastAsia="pl-PL"/>
        </w:rPr>
        <w:t>SZZ PWS RP</w:t>
      </w:r>
    </w:p>
    <w:p w14:paraId="1FA692C0" w14:textId="3B7EBF3B" w:rsidR="005020CC" w:rsidRPr="00AE6EE7" w:rsidRDefault="005020CC" w:rsidP="00DB7082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color w:val="FF0000"/>
          <w:sz w:val="26"/>
          <w:szCs w:val="26"/>
        </w:rPr>
      </w:pPr>
    </w:p>
    <w:p w14:paraId="04489515" w14:textId="77777777" w:rsidR="00A35207" w:rsidRDefault="00A35207" w:rsidP="00A35207">
      <w:pPr>
        <w:pStyle w:val="Tekstpodstawowy3"/>
        <w:spacing w:line="276" w:lineRule="auto"/>
        <w:ind w:left="-142"/>
        <w:rPr>
          <w:b w:val="0"/>
        </w:rPr>
      </w:pPr>
    </w:p>
    <w:p w14:paraId="7FA5073E" w14:textId="77777777" w:rsidR="003C5CF8" w:rsidRDefault="003C5CF8" w:rsidP="003C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pl-PL"/>
        </w:rPr>
      </w:pPr>
    </w:p>
    <w:p w14:paraId="32B6C832" w14:textId="77777777" w:rsidR="00024D76" w:rsidRDefault="003C5CF8" w:rsidP="009D6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</w:r>
    </w:p>
    <w:p w14:paraId="2233D969" w14:textId="42DC7972" w:rsidR="00024D76" w:rsidRDefault="00024D76" w:rsidP="009D6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  <w:lang w:eastAsia="pl-PL"/>
        </w:rPr>
      </w:pPr>
      <w:r w:rsidRPr="00024D76">
        <w:rPr>
          <w:rFonts w:ascii="Times New Roman" w:hAnsi="Times New Roman" w:cs="Times New Roman"/>
          <w:color w:val="000000"/>
          <w:u w:val="single"/>
          <w:lang w:eastAsia="pl-PL"/>
        </w:rPr>
        <w:t>do wiadomości:</w:t>
      </w:r>
    </w:p>
    <w:p w14:paraId="1F2BF5A4" w14:textId="4061443D" w:rsidR="00024D76" w:rsidRDefault="00024D76" w:rsidP="009D6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5020CC">
        <w:rPr>
          <w:rFonts w:ascii="Times New Roman" w:hAnsi="Times New Roman" w:cs="Times New Roman"/>
          <w:b/>
          <w:color w:val="000000"/>
          <w:lang w:eastAsia="pl-PL"/>
        </w:rPr>
        <w:t>Zbigniew Ziobro</w:t>
      </w:r>
      <w:r w:rsidRPr="00024D76">
        <w:rPr>
          <w:rFonts w:ascii="Times New Roman" w:hAnsi="Times New Roman" w:cs="Times New Roman"/>
          <w:color w:val="000000"/>
          <w:lang w:eastAsia="pl-PL"/>
        </w:rPr>
        <w:t>- Minister S</w:t>
      </w:r>
      <w:r w:rsidR="005020CC">
        <w:rPr>
          <w:rFonts w:ascii="Times New Roman" w:hAnsi="Times New Roman" w:cs="Times New Roman"/>
          <w:color w:val="000000"/>
          <w:lang w:eastAsia="pl-PL"/>
        </w:rPr>
        <w:t>p</w:t>
      </w:r>
      <w:r w:rsidRPr="00024D76">
        <w:rPr>
          <w:rFonts w:ascii="Times New Roman" w:hAnsi="Times New Roman" w:cs="Times New Roman"/>
          <w:color w:val="000000"/>
          <w:lang w:eastAsia="pl-PL"/>
        </w:rPr>
        <w:t>rawiedliwości</w:t>
      </w:r>
      <w:r w:rsidR="00DB7082">
        <w:rPr>
          <w:rFonts w:ascii="Times New Roman" w:hAnsi="Times New Roman" w:cs="Times New Roman"/>
          <w:color w:val="000000"/>
          <w:lang w:eastAsia="pl-PL"/>
        </w:rPr>
        <w:t>.</w:t>
      </w:r>
    </w:p>
    <w:p w14:paraId="2551BC74" w14:textId="2E26D130" w:rsidR="0001650B" w:rsidRPr="003C5CF8" w:rsidRDefault="003C5CF8" w:rsidP="009D6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ab/>
      </w:r>
    </w:p>
    <w:sectPr w:rsidR="0001650B" w:rsidRPr="003C5CF8" w:rsidSect="002F6C3D">
      <w:headerReference w:type="first" r:id="rId9"/>
      <w:footerReference w:type="first" r:id="rId10"/>
      <w:type w:val="continuous"/>
      <w:pgSz w:w="11906" w:h="16838" w:code="9"/>
      <w:pgMar w:top="1843" w:right="9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9CB76" w14:textId="77777777" w:rsidR="00F641F2" w:rsidRDefault="00F641F2" w:rsidP="008B6B95">
      <w:pPr>
        <w:spacing w:after="0" w:line="240" w:lineRule="auto"/>
      </w:pPr>
      <w:r>
        <w:separator/>
      </w:r>
    </w:p>
  </w:endnote>
  <w:endnote w:type="continuationSeparator" w:id="0">
    <w:p w14:paraId="1DFFBFBD" w14:textId="77777777" w:rsidR="00F641F2" w:rsidRDefault="00F641F2" w:rsidP="008B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BDB81" w14:textId="77777777" w:rsidR="00F641F2" w:rsidRDefault="00F641F2" w:rsidP="00345395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</w:p>
  <w:p w14:paraId="39C0AB6C" w14:textId="77777777" w:rsidR="00F641F2" w:rsidRDefault="00F641F2" w:rsidP="00345395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pict w14:anchorId="2403A613">
        <v:rect id="_x0000_i1026" style="width:0;height:1.5pt" o:hralign="center" o:hrstd="t" o:hr="t" fillcolor="#a0a0a0" stroked="f"/>
      </w:pict>
    </w:r>
  </w:p>
  <w:p w14:paraId="2F7D139F" w14:textId="77777777" w:rsidR="00F641F2" w:rsidRDefault="00F641F2" w:rsidP="00345395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tel. 692-218-700- Przewodniczący Zarządu NSZZ PWS RP- </w:t>
    </w:r>
    <w:r>
      <w:rPr>
        <w:rFonts w:ascii="Times New Roman" w:hAnsi="Times New Roman" w:cs="Times New Roman"/>
        <w:sz w:val="18"/>
        <w:szCs w:val="18"/>
        <w:u w:val="single"/>
      </w:rPr>
      <w:t>piotr.domanski@nszzpwsrp</w:t>
    </w:r>
    <w:r w:rsidRPr="00926EA2">
      <w:rPr>
        <w:rFonts w:ascii="Times New Roman" w:hAnsi="Times New Roman" w:cs="Times New Roman"/>
        <w:sz w:val="18"/>
        <w:szCs w:val="18"/>
        <w:u w:val="single"/>
      </w:rPr>
      <w:t>.pl</w:t>
    </w:r>
    <w:r>
      <w:rPr>
        <w:rFonts w:ascii="Times New Roman" w:hAnsi="Times New Roman" w:cs="Times New Roman"/>
        <w:sz w:val="18"/>
        <w:szCs w:val="18"/>
      </w:rPr>
      <w:tab/>
    </w:r>
    <w:hyperlink r:id="rId1" w:history="1">
      <w:r w:rsidRPr="00C46DB2">
        <w:rPr>
          <w:rStyle w:val="Hipercze"/>
          <w:rFonts w:ascii="Times New Roman" w:hAnsi="Times New Roman" w:cs="Times New Roman"/>
          <w:color w:val="000000" w:themeColor="text1"/>
          <w:sz w:val="18"/>
          <w:szCs w:val="18"/>
          <w:u w:val="none"/>
        </w:rPr>
        <w:t>NIP</w:t>
      </w:r>
    </w:hyperlink>
    <w:r>
      <w:rPr>
        <w:rStyle w:val="Hipercze"/>
        <w:rFonts w:ascii="Times New Roman" w:hAnsi="Times New Roman" w:cs="Times New Roman"/>
        <w:color w:val="000000" w:themeColor="text1"/>
        <w:sz w:val="18"/>
        <w:szCs w:val="18"/>
        <w:u w:val="none"/>
      </w:rPr>
      <w:t xml:space="preserve"> </w:t>
    </w:r>
    <w:r w:rsidRPr="00C46DB2">
      <w:rPr>
        <w:rFonts w:ascii="Times New Roman" w:eastAsia="Times New Roman" w:hAnsi="Times New Roman" w:cs="Times New Roman"/>
        <w:sz w:val="18"/>
        <w:szCs w:val="18"/>
        <w:lang w:eastAsia="pl-PL"/>
      </w:rPr>
      <w:t>7781307948</w:t>
    </w:r>
  </w:p>
  <w:p w14:paraId="6C6675E1" w14:textId="77777777" w:rsidR="00F641F2" w:rsidRDefault="00F641F2" w:rsidP="008B3B2F">
    <w:pPr>
      <w:pStyle w:val="Stopka"/>
      <w:tabs>
        <w:tab w:val="clear" w:pos="4536"/>
      </w:tabs>
      <w:ind w:right="-143"/>
      <w:rPr>
        <w:rStyle w:val="Hipercze"/>
        <w:rFonts w:ascii="Times New Roman" w:hAnsi="Times New Roman" w:cs="Times New Roman"/>
        <w:color w:val="000000" w:themeColor="text1"/>
        <w:sz w:val="18"/>
        <w:szCs w:val="18"/>
        <w:u w:val="none"/>
      </w:rPr>
    </w:pPr>
    <w:r>
      <w:rPr>
        <w:rFonts w:ascii="Times New Roman" w:hAnsi="Times New Roman" w:cs="Times New Roman"/>
        <w:sz w:val="18"/>
        <w:szCs w:val="18"/>
      </w:rPr>
      <w:t xml:space="preserve">tel. 575-450-250- z-ca  Przewodniczącego Zarządu NSZZ PWS RP              </w:t>
    </w:r>
    <w:r>
      <w:rPr>
        <w:rFonts w:ascii="Times New Roman" w:hAnsi="Times New Roman" w:cs="Times New Roman"/>
        <w:sz w:val="18"/>
        <w:szCs w:val="18"/>
      </w:rPr>
      <w:tab/>
      <w:t xml:space="preserve">        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KRS 0000065958 </w:t>
    </w:r>
    <w:r w:rsidRPr="00A67D14"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            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</w:t>
    </w:r>
  </w:p>
  <w:p w14:paraId="31C51EA4" w14:textId="77777777" w:rsidR="00F641F2" w:rsidRDefault="00F641F2" w:rsidP="00F91CA2">
    <w:pPr>
      <w:pStyle w:val="Stopka"/>
      <w:tabs>
        <w:tab w:val="clear" w:pos="4536"/>
        <w:tab w:val="left" w:pos="2268"/>
      </w:tabs>
      <w:ind w:left="4248" w:right="-143" w:hanging="4248"/>
      <w:rPr>
        <w:rFonts w:ascii="Times New Roman" w:hAnsi="Times New Roman" w:cs="Times New Roman"/>
        <w:sz w:val="18"/>
        <w:szCs w:val="18"/>
      </w:rPr>
    </w:pPr>
    <w:r w:rsidRPr="006C7A29">
      <w:rPr>
        <w:rFonts w:ascii="Times New Roman" w:hAnsi="Times New Roman" w:cs="Times New Roman"/>
        <w:sz w:val="18"/>
        <w:szCs w:val="18"/>
      </w:rPr>
      <w:t>tel.</w:t>
    </w:r>
    <w:r>
      <w:rPr>
        <w:rFonts w:ascii="Times New Roman" w:hAnsi="Times New Roman" w:cs="Times New Roman"/>
        <w:sz w:val="18"/>
        <w:szCs w:val="18"/>
      </w:rPr>
      <w:t xml:space="preserve">/fax 41 34-02-559                                                           </w:t>
    </w:r>
    <w:r>
      <w:rPr>
        <w:rFonts w:ascii="Times New Roman" w:hAnsi="Times New Roman" w:cs="Times New Roman"/>
        <w:sz w:val="18"/>
        <w:szCs w:val="18"/>
      </w:rPr>
      <w:tab/>
      <w:t xml:space="preserve"> </w:t>
    </w:r>
    <w:r>
      <w:rPr>
        <w:rFonts w:ascii="Times New Roman" w:hAnsi="Times New Roman" w:cs="Times New Roman"/>
        <w:sz w:val="18"/>
        <w:szCs w:val="18"/>
      </w:rPr>
      <w:tab/>
    </w:r>
    <w:r w:rsidRPr="0034737A">
      <w:rPr>
        <w:rFonts w:ascii="Times New Roman" w:hAnsi="Times New Roman" w:cs="Times New Roman"/>
        <w:sz w:val="18"/>
        <w:szCs w:val="18"/>
      </w:rPr>
      <w:t xml:space="preserve">REGON </w:t>
    </w:r>
    <w:r w:rsidRPr="0034737A">
      <w:rPr>
        <w:rFonts w:ascii="Times New Roman" w:eastAsia="Times New Roman" w:hAnsi="Times New Roman" w:cs="Times New Roman"/>
        <w:sz w:val="18"/>
        <w:szCs w:val="18"/>
        <w:lang w:eastAsia="pl-PL"/>
      </w:rPr>
      <w:t>630733947</w:t>
    </w:r>
    <w:r>
      <w:rPr>
        <w:rFonts w:ascii="Times New Roman" w:hAnsi="Times New Roman" w:cs="Times New Roman"/>
        <w:sz w:val="18"/>
        <w:szCs w:val="18"/>
      </w:rPr>
      <w:tab/>
      <w:t xml:space="preserve">      </w:t>
    </w:r>
  </w:p>
  <w:p w14:paraId="7235549D" w14:textId="77777777" w:rsidR="00F641F2" w:rsidRPr="0034737A" w:rsidRDefault="00F641F2" w:rsidP="00F91CA2">
    <w:pPr>
      <w:pStyle w:val="Stopka"/>
      <w:tabs>
        <w:tab w:val="clear" w:pos="4536"/>
        <w:tab w:val="left" w:pos="2268"/>
      </w:tabs>
      <w:ind w:left="4248" w:right="-143" w:hanging="4248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e-mail:kontakt@nszzpwsrp.pl </w:t>
    </w:r>
    <w:r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  nr. konta</w:t>
    </w:r>
    <w:r w:rsidRPr="008B3B2F">
      <w:rPr>
        <w:rFonts w:ascii="Times New Roman" w:hAnsi="Times New Roman" w:cs="Times New Roman"/>
        <w:sz w:val="18"/>
        <w:szCs w:val="18"/>
      </w:rPr>
      <w:t>: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Pr="008B3B2F">
      <w:rPr>
        <w:rFonts w:ascii="Times New Roman" w:hAnsi="Times New Roman" w:cs="Times New Roman"/>
        <w:sz w:val="18"/>
        <w:szCs w:val="18"/>
      </w:rPr>
      <w:t>15 1020 4027 0000 1802 0031 2108</w:t>
    </w:r>
  </w:p>
  <w:p w14:paraId="02FBFF7A" w14:textId="4532BD7E" w:rsidR="00F641F2" w:rsidRDefault="00F641F2" w:rsidP="0034737A">
    <w:pPr>
      <w:pStyle w:val="Stopka"/>
      <w:tabs>
        <w:tab w:val="clear" w:pos="4536"/>
        <w:tab w:val="clear" w:pos="9072"/>
        <w:tab w:val="right" w:pos="9355"/>
      </w:tabs>
      <w:rPr>
        <w:rFonts w:ascii="Times New Roman" w:hAnsi="Times New Roman" w:cs="Times New Roman"/>
        <w:color w:val="000000" w:themeColor="text1"/>
        <w:sz w:val="18"/>
        <w:szCs w:val="18"/>
      </w:rPr>
    </w:pPr>
    <w:r w:rsidRPr="00C46DB2">
      <w:rPr>
        <w:rFonts w:ascii="Times New Roman" w:hAnsi="Times New Roman" w:cs="Times New Roman"/>
        <w:sz w:val="18"/>
        <w:szCs w:val="18"/>
      </w:rPr>
      <w:t>www.nszzpwsrp.p</w:t>
    </w:r>
    <w:r>
      <w:rPr>
        <w:rFonts w:ascii="Times New Roman" w:hAnsi="Times New Roman" w:cs="Times New Roman"/>
        <w:sz w:val="18"/>
        <w:szCs w:val="18"/>
      </w:rPr>
      <w:t>l</w:t>
    </w:r>
    <w:r w:rsidRPr="00A67D14">
      <w:rPr>
        <w:rFonts w:ascii="Times New Roman" w:hAnsi="Times New Roman" w:cs="Times New Roman"/>
        <w:color w:val="000000" w:themeColor="text1"/>
        <w:sz w:val="18"/>
        <w:szCs w:val="18"/>
      </w:rPr>
      <w:ptab w:relativeTo="margin" w:alignment="right" w:leader="none"/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    </w:t>
    </w:r>
    <w:r w:rsidRPr="00C46DB2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</w:p>
  <w:p w14:paraId="1884A94A" w14:textId="77777777" w:rsidR="00F641F2" w:rsidRPr="0034737A" w:rsidRDefault="00F641F2" w:rsidP="0034737A">
    <w:pPr>
      <w:pStyle w:val="Stopka"/>
      <w:tabs>
        <w:tab w:val="clear" w:pos="4536"/>
        <w:tab w:val="clear" w:pos="9072"/>
        <w:tab w:val="right" w:pos="9355"/>
      </w:tabs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8FD38" w14:textId="77777777" w:rsidR="00F641F2" w:rsidRDefault="00F641F2" w:rsidP="008B6B95">
      <w:pPr>
        <w:spacing w:after="0" w:line="240" w:lineRule="auto"/>
      </w:pPr>
      <w:r>
        <w:separator/>
      </w:r>
    </w:p>
  </w:footnote>
  <w:footnote w:type="continuationSeparator" w:id="0">
    <w:p w14:paraId="7C6DCC8B" w14:textId="77777777" w:rsidR="00F641F2" w:rsidRDefault="00F641F2" w:rsidP="008B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BB22" w14:textId="77777777" w:rsidR="00F641F2" w:rsidRDefault="00F641F2" w:rsidP="00F2172D">
    <w:pPr>
      <w:pStyle w:val="Nagwek"/>
      <w:tabs>
        <w:tab w:val="clear" w:pos="9072"/>
        <w:tab w:val="left" w:pos="0"/>
        <w:tab w:val="left" w:pos="4260"/>
        <w:tab w:val="center" w:pos="4677"/>
        <w:tab w:val="right" w:pos="907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pl-PL"/>
      </w:rPr>
      <w:t xml:space="preserve">                                                                                                                               </w:t>
    </w:r>
  </w:p>
  <w:p w14:paraId="77BBE83B" w14:textId="77777777" w:rsidR="00F641F2" w:rsidRPr="00632224" w:rsidRDefault="00F641F2" w:rsidP="001D3199">
    <w:pPr>
      <w:pStyle w:val="Nagwek"/>
      <w:tabs>
        <w:tab w:val="clear" w:pos="9072"/>
        <w:tab w:val="left" w:pos="0"/>
        <w:tab w:val="center" w:pos="4748"/>
        <w:tab w:val="right" w:pos="9070"/>
        <w:tab w:val="right" w:pos="9497"/>
      </w:tabs>
      <w:spacing w:line="276" w:lineRule="auto"/>
      <w:rPr>
        <w:rFonts w:ascii="Times New Roman" w:hAnsi="Times New Roman" w:cs="Times New Roman"/>
        <w:b/>
        <w:i/>
        <w:sz w:val="26"/>
        <w:szCs w:val="26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0260A45" wp14:editId="3E64CB57">
          <wp:simplePos x="0" y="0"/>
          <wp:positionH relativeFrom="column">
            <wp:posOffset>5243195</wp:posOffset>
          </wp:positionH>
          <wp:positionV relativeFrom="paragraph">
            <wp:posOffset>74930</wp:posOffset>
          </wp:positionV>
          <wp:extent cx="892408" cy="77025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Z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2408" cy="7702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26"/>
        <w:szCs w:val="26"/>
      </w:rPr>
      <w:tab/>
    </w:r>
    <w:r w:rsidRPr="00632224">
      <w:rPr>
        <w:rFonts w:ascii="Times New Roman" w:hAnsi="Times New Roman" w:cs="Times New Roman"/>
        <w:b/>
        <w:i/>
        <w:sz w:val="26"/>
        <w:szCs w:val="26"/>
      </w:rPr>
      <w:t>Niezależny Samorządny Związek Zawodowy</w:t>
    </w:r>
    <w:r>
      <w:rPr>
        <w:rFonts w:ascii="Times New Roman" w:hAnsi="Times New Roman" w:cs="Times New Roman"/>
        <w:b/>
        <w:i/>
        <w:sz w:val="26"/>
        <w:szCs w:val="26"/>
      </w:rPr>
      <w:tab/>
    </w:r>
    <w:r>
      <w:rPr>
        <w:rFonts w:ascii="Times New Roman" w:hAnsi="Times New Roman" w:cs="Times New Roman"/>
        <w:b/>
        <w:i/>
        <w:sz w:val="26"/>
        <w:szCs w:val="26"/>
      </w:rPr>
      <w:tab/>
    </w:r>
  </w:p>
  <w:p w14:paraId="7EC91A63" w14:textId="77777777" w:rsidR="00F641F2" w:rsidRPr="00632224" w:rsidRDefault="00F641F2" w:rsidP="007923BD">
    <w:pPr>
      <w:pStyle w:val="Nagwek"/>
      <w:tabs>
        <w:tab w:val="clear" w:pos="9072"/>
        <w:tab w:val="left" w:pos="0"/>
        <w:tab w:val="center" w:pos="4748"/>
        <w:tab w:val="right" w:pos="9070"/>
        <w:tab w:val="right" w:pos="9497"/>
      </w:tabs>
      <w:spacing w:line="276" w:lineRule="auto"/>
      <w:rPr>
        <w:rFonts w:ascii="Times New Roman" w:hAnsi="Times New Roman" w:cs="Times New Roman"/>
        <w:b/>
        <w:i/>
        <w:sz w:val="26"/>
        <w:szCs w:val="26"/>
      </w:rPr>
    </w:pPr>
    <w:r>
      <w:rPr>
        <w:rFonts w:ascii="Times New Roman" w:hAnsi="Times New Roman" w:cs="Times New Roman"/>
        <w:b/>
        <w:i/>
        <w:sz w:val="26"/>
        <w:szCs w:val="26"/>
      </w:rPr>
      <w:tab/>
      <w:t xml:space="preserve"> </w:t>
    </w:r>
    <w:r w:rsidRPr="00632224">
      <w:rPr>
        <w:rFonts w:ascii="Times New Roman" w:hAnsi="Times New Roman" w:cs="Times New Roman"/>
        <w:b/>
        <w:i/>
        <w:sz w:val="26"/>
        <w:szCs w:val="26"/>
      </w:rPr>
      <w:t>Pracowników Wymiaru Sprawiedliwości Rzeczypospolitej Polskiej</w:t>
    </w:r>
    <w:r>
      <w:rPr>
        <w:rFonts w:ascii="Times New Roman" w:hAnsi="Times New Roman" w:cs="Times New Roman"/>
        <w:b/>
        <w:i/>
        <w:sz w:val="26"/>
        <w:szCs w:val="26"/>
      </w:rPr>
      <w:t xml:space="preserve"> </w:t>
    </w:r>
    <w:r>
      <w:rPr>
        <w:rFonts w:ascii="Times New Roman" w:hAnsi="Times New Roman" w:cs="Times New Roman"/>
        <w:b/>
        <w:i/>
        <w:sz w:val="26"/>
        <w:szCs w:val="26"/>
      </w:rPr>
      <w:tab/>
    </w:r>
    <w:r>
      <w:rPr>
        <w:rFonts w:ascii="Times New Roman" w:hAnsi="Times New Roman" w:cs="Times New Roman"/>
        <w:b/>
        <w:i/>
        <w:sz w:val="26"/>
        <w:szCs w:val="26"/>
      </w:rPr>
      <w:tab/>
    </w:r>
  </w:p>
  <w:p w14:paraId="04064B05" w14:textId="77777777" w:rsidR="00F641F2" w:rsidRDefault="00F641F2" w:rsidP="001D3199">
    <w:pPr>
      <w:pStyle w:val="Nagwek"/>
      <w:tabs>
        <w:tab w:val="clear" w:pos="9072"/>
        <w:tab w:val="left" w:pos="0"/>
        <w:tab w:val="center" w:pos="4748"/>
        <w:tab w:val="right" w:pos="9497"/>
      </w:tabs>
      <w:spacing w:line="276" w:lineRule="auto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  <w:t xml:space="preserve">       </w:t>
    </w:r>
    <w:r w:rsidRPr="00632224">
      <w:rPr>
        <w:rFonts w:ascii="Times New Roman" w:hAnsi="Times New Roman" w:cs="Times New Roman"/>
        <w:i/>
      </w:rPr>
      <w:t xml:space="preserve">członek Ogólnopolskiego Porozumienia Związków Zawodowych </w:t>
    </w:r>
    <w:r>
      <w:rPr>
        <w:rFonts w:ascii="Times New Roman" w:hAnsi="Times New Roman" w:cs="Times New Roman"/>
        <w:i/>
      </w:rPr>
      <w:t xml:space="preserve">i </w:t>
    </w:r>
    <w:r>
      <w:rPr>
        <w:rFonts w:ascii="Times New Roman" w:hAnsi="Times New Roman" w:cs="Times New Roman"/>
        <w:i/>
      </w:rPr>
      <w:tab/>
    </w:r>
  </w:p>
  <w:p w14:paraId="0078A675" w14:textId="77777777" w:rsidR="00F641F2" w:rsidRPr="007923BD" w:rsidRDefault="00F641F2" w:rsidP="001D3199">
    <w:pPr>
      <w:pStyle w:val="Nagwek"/>
      <w:tabs>
        <w:tab w:val="clear" w:pos="9072"/>
        <w:tab w:val="left" w:pos="0"/>
        <w:tab w:val="center" w:pos="4748"/>
        <w:tab w:val="left" w:pos="9285"/>
        <w:tab w:val="right" w:pos="9497"/>
      </w:tabs>
      <w:spacing w:line="276" w:lineRule="auto"/>
      <w:jc w:val="center"/>
      <w:rPr>
        <w:rFonts w:ascii="Times New Roman" w:hAnsi="Times New Roman" w:cs="Times New Roman"/>
        <w:i/>
      </w:rPr>
    </w:pPr>
    <w:r w:rsidRPr="00632224">
      <w:rPr>
        <w:rFonts w:ascii="Times New Roman" w:hAnsi="Times New Roman" w:cs="Times New Roman"/>
        <w:i/>
      </w:rPr>
      <w:t>Europejskiej Konfederacji</w:t>
    </w:r>
    <w:r w:rsidRPr="00632224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i/>
      </w:rPr>
      <w:t>Związków Zawodowych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14:paraId="2F968D5A" w14:textId="77777777" w:rsidR="00F641F2" w:rsidRPr="001D3199" w:rsidRDefault="00F641F2" w:rsidP="00F91CA2">
    <w:pPr>
      <w:pStyle w:val="Nagwek"/>
      <w:tabs>
        <w:tab w:val="clear" w:pos="9072"/>
        <w:tab w:val="left" w:pos="0"/>
        <w:tab w:val="right" w:pos="9070"/>
      </w:tabs>
      <w:spacing w:line="276" w:lineRule="auto"/>
      <w:jc w:val="center"/>
      <w:rPr>
        <w:rFonts w:ascii="Times New Roman" w:hAnsi="Times New Roman" w:cs="Times New Roman"/>
        <w:sz w:val="18"/>
        <w:szCs w:val="18"/>
      </w:rPr>
    </w:pPr>
    <w:r w:rsidRPr="001D3199">
      <w:rPr>
        <w:rFonts w:ascii="Times New Roman" w:hAnsi="Times New Roman" w:cs="Times New Roman"/>
        <w:b/>
        <w:i/>
        <w:sz w:val="20"/>
        <w:szCs w:val="20"/>
        <w:u w:val="single"/>
      </w:rPr>
      <w:t xml:space="preserve">ul. </w:t>
    </w:r>
    <w:proofErr w:type="spellStart"/>
    <w:r w:rsidRPr="001D3199">
      <w:rPr>
        <w:rFonts w:ascii="Times New Roman" w:hAnsi="Times New Roman" w:cs="Times New Roman"/>
        <w:b/>
        <w:i/>
        <w:sz w:val="20"/>
        <w:szCs w:val="20"/>
        <w:u w:val="single"/>
      </w:rPr>
      <w:t>Hejmowskiego</w:t>
    </w:r>
    <w:proofErr w:type="spellEnd"/>
    <w:r w:rsidRPr="001D3199">
      <w:rPr>
        <w:rFonts w:ascii="Times New Roman" w:hAnsi="Times New Roman" w:cs="Times New Roman"/>
        <w:b/>
        <w:i/>
        <w:sz w:val="20"/>
        <w:szCs w:val="20"/>
        <w:u w:val="single"/>
      </w:rPr>
      <w:t xml:space="preserve"> 2, 61-736 Poznań                          </w:t>
    </w:r>
    <w:r w:rsidRPr="001D3199">
      <w:rPr>
        <w:rFonts w:ascii="Times New Roman" w:hAnsi="Times New Roman" w:cs="Times New Roman"/>
        <w:sz w:val="18"/>
        <w:szCs w:val="18"/>
      </w:rPr>
      <w:t xml:space="preserve">                                           </w:t>
    </w:r>
  </w:p>
  <w:p w14:paraId="3DB98E0A" w14:textId="77777777" w:rsidR="00F641F2" w:rsidRPr="004D6876" w:rsidRDefault="00F641F2" w:rsidP="004D6876">
    <w:pPr>
      <w:pStyle w:val="Nagwek"/>
      <w:tabs>
        <w:tab w:val="clear" w:pos="9072"/>
        <w:tab w:val="left" w:pos="0"/>
        <w:tab w:val="right" w:pos="9070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18"/>
        <w:szCs w:val="18"/>
      </w:rPr>
      <w:pict w14:anchorId="3BD98D04">
        <v:rect id="_x0000_i1025" style="width:0;height:1.5pt" o:hralign="center" o:hrstd="t" o:hr="t" fillcolor="#a0a0a0" stroked="f"/>
      </w:pict>
    </w:r>
  </w:p>
  <w:p w14:paraId="128ADA88" w14:textId="77777777" w:rsidR="00F641F2" w:rsidRPr="00FE2B2C" w:rsidRDefault="00F641F2" w:rsidP="004D3274">
    <w:pPr>
      <w:pStyle w:val="Nagwek"/>
      <w:tabs>
        <w:tab w:val="left" w:pos="0"/>
        <w:tab w:val="left" w:pos="6192"/>
      </w:tabs>
      <w:rPr>
        <w:rFonts w:ascii="Times New Roman" w:hAnsi="Times New Roman" w:cs="Times New Roman"/>
        <w:b/>
        <w:sz w:val="18"/>
        <w:szCs w:val="18"/>
      </w:rPr>
    </w:pPr>
    <w:r w:rsidRPr="00FE2B2C">
      <w:rPr>
        <w:rFonts w:ascii="Times New Roman" w:hAnsi="Times New Roman" w:cs="Times New Roman"/>
        <w:b/>
        <w:sz w:val="18"/>
        <w:szCs w:val="18"/>
      </w:rPr>
      <w:tab/>
    </w:r>
    <w:r w:rsidRPr="00FE2B2C">
      <w:rPr>
        <w:rFonts w:ascii="Times New Roman" w:hAnsi="Times New Roman" w:cs="Times New Roman"/>
        <w:b/>
        <w:sz w:val="18"/>
        <w:szCs w:val="18"/>
      </w:rPr>
      <w:tab/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94E04E"/>
    <w:multiLevelType w:val="hybridMultilevel"/>
    <w:tmpl w:val="A98A37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C13F0"/>
    <w:multiLevelType w:val="hybridMultilevel"/>
    <w:tmpl w:val="17CA047C"/>
    <w:lvl w:ilvl="0" w:tplc="2AD6D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752D"/>
    <w:multiLevelType w:val="hybridMultilevel"/>
    <w:tmpl w:val="47A850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37347A"/>
    <w:multiLevelType w:val="hybridMultilevel"/>
    <w:tmpl w:val="C0DA03CA"/>
    <w:lvl w:ilvl="0" w:tplc="04150011">
      <w:start w:val="1"/>
      <w:numFmt w:val="decimal"/>
      <w:lvlText w:val="%1)"/>
      <w:lvlJc w:val="left"/>
      <w:pPr>
        <w:ind w:left="4140" w:hanging="360"/>
      </w:pPr>
    </w:lvl>
    <w:lvl w:ilvl="1" w:tplc="04150019" w:tentative="1">
      <w:start w:val="1"/>
      <w:numFmt w:val="lowerLetter"/>
      <w:lvlText w:val="%2."/>
      <w:lvlJc w:val="left"/>
      <w:pPr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 w15:restartNumberingAfterBreak="0">
    <w:nsid w:val="15B44269"/>
    <w:multiLevelType w:val="hybridMultilevel"/>
    <w:tmpl w:val="D0469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C9E"/>
    <w:multiLevelType w:val="hybridMultilevel"/>
    <w:tmpl w:val="9C7A8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94FEB"/>
    <w:multiLevelType w:val="hybridMultilevel"/>
    <w:tmpl w:val="214E3C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2E2785"/>
    <w:multiLevelType w:val="hybridMultilevel"/>
    <w:tmpl w:val="A4F6DB26"/>
    <w:lvl w:ilvl="0" w:tplc="2AD6D9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C61643"/>
    <w:multiLevelType w:val="hybridMultilevel"/>
    <w:tmpl w:val="569613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1973D1"/>
    <w:multiLevelType w:val="hybridMultilevel"/>
    <w:tmpl w:val="B852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3E6A"/>
    <w:multiLevelType w:val="hybridMultilevel"/>
    <w:tmpl w:val="3D9CD4F8"/>
    <w:lvl w:ilvl="0" w:tplc="0415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465E46F5"/>
    <w:multiLevelType w:val="hybridMultilevel"/>
    <w:tmpl w:val="BD922D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891963"/>
    <w:multiLevelType w:val="hybridMultilevel"/>
    <w:tmpl w:val="3BB02E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036835"/>
    <w:multiLevelType w:val="hybridMultilevel"/>
    <w:tmpl w:val="3F5C1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59F2"/>
    <w:multiLevelType w:val="hybridMultilevel"/>
    <w:tmpl w:val="E50A5A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26022"/>
    <w:multiLevelType w:val="hybridMultilevel"/>
    <w:tmpl w:val="6EC866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6F4391E"/>
    <w:multiLevelType w:val="hybridMultilevel"/>
    <w:tmpl w:val="BC383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2435F"/>
    <w:multiLevelType w:val="hybridMultilevel"/>
    <w:tmpl w:val="A01847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14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3"/>
  </w:num>
  <w:num w:numId="11">
    <w:abstractNumId w:val="16"/>
  </w:num>
  <w:num w:numId="12">
    <w:abstractNumId w:val="7"/>
  </w:num>
  <w:num w:numId="13">
    <w:abstractNumId w:val="1"/>
  </w:num>
  <w:num w:numId="14">
    <w:abstractNumId w:val="17"/>
  </w:num>
  <w:num w:numId="15">
    <w:abstractNumId w:val="8"/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mailMerge>
    <w:mainDocumentType w:val="formLetters"/>
    <w:dataType w:val="textFile"/>
    <w:activeRecord w:val="-1"/>
  </w:mailMerge>
  <w:defaultTabStop w:val="708"/>
  <w:hyphenationZone w:val="425"/>
  <w:characterSpacingControl w:val="doNotCompress"/>
  <w:doNotValidateAgainstSchema/>
  <w:doNotDemarcateInvalidXml/>
  <w:hdrShapeDefaults>
    <o:shapedefaults v:ext="edit" spidmax="138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43"/>
    <w:rsid w:val="00000B19"/>
    <w:rsid w:val="0001650B"/>
    <w:rsid w:val="000228B1"/>
    <w:rsid w:val="00024D76"/>
    <w:rsid w:val="0002718D"/>
    <w:rsid w:val="00030943"/>
    <w:rsid w:val="000364D6"/>
    <w:rsid w:val="00037610"/>
    <w:rsid w:val="00042430"/>
    <w:rsid w:val="00044AB5"/>
    <w:rsid w:val="00046B64"/>
    <w:rsid w:val="00046F3C"/>
    <w:rsid w:val="00071035"/>
    <w:rsid w:val="00071FAF"/>
    <w:rsid w:val="00092462"/>
    <w:rsid w:val="000924DD"/>
    <w:rsid w:val="00095A4C"/>
    <w:rsid w:val="000A4F45"/>
    <w:rsid w:val="000A6361"/>
    <w:rsid w:val="000B0893"/>
    <w:rsid w:val="000B36FD"/>
    <w:rsid w:val="000B639F"/>
    <w:rsid w:val="000C10BE"/>
    <w:rsid w:val="000C442C"/>
    <w:rsid w:val="000C5A2B"/>
    <w:rsid w:val="000D15AB"/>
    <w:rsid w:val="000D53AD"/>
    <w:rsid w:val="000E5CD1"/>
    <w:rsid w:val="000F3B55"/>
    <w:rsid w:val="000F51DE"/>
    <w:rsid w:val="001066D9"/>
    <w:rsid w:val="001160FE"/>
    <w:rsid w:val="001235C8"/>
    <w:rsid w:val="00125C43"/>
    <w:rsid w:val="0012704C"/>
    <w:rsid w:val="0012755A"/>
    <w:rsid w:val="00134341"/>
    <w:rsid w:val="00134F23"/>
    <w:rsid w:val="0014182B"/>
    <w:rsid w:val="00145B10"/>
    <w:rsid w:val="00151391"/>
    <w:rsid w:val="00156D67"/>
    <w:rsid w:val="0017283C"/>
    <w:rsid w:val="00186C06"/>
    <w:rsid w:val="0019532E"/>
    <w:rsid w:val="001964D1"/>
    <w:rsid w:val="001A3E0E"/>
    <w:rsid w:val="001A5174"/>
    <w:rsid w:val="001B2076"/>
    <w:rsid w:val="001B4EAC"/>
    <w:rsid w:val="001C3227"/>
    <w:rsid w:val="001C47EF"/>
    <w:rsid w:val="001C788D"/>
    <w:rsid w:val="001D102A"/>
    <w:rsid w:val="001D3199"/>
    <w:rsid w:val="001D31F1"/>
    <w:rsid w:val="001E15FC"/>
    <w:rsid w:val="001E41CA"/>
    <w:rsid w:val="001F0DF2"/>
    <w:rsid w:val="0021333E"/>
    <w:rsid w:val="00215684"/>
    <w:rsid w:val="00220D26"/>
    <w:rsid w:val="00222BC2"/>
    <w:rsid w:val="00223C98"/>
    <w:rsid w:val="00240094"/>
    <w:rsid w:val="00245855"/>
    <w:rsid w:val="002628A0"/>
    <w:rsid w:val="00270171"/>
    <w:rsid w:val="00272665"/>
    <w:rsid w:val="002759A6"/>
    <w:rsid w:val="00280F26"/>
    <w:rsid w:val="002827C7"/>
    <w:rsid w:val="002A1120"/>
    <w:rsid w:val="002A1DE1"/>
    <w:rsid w:val="002A4478"/>
    <w:rsid w:val="002A7019"/>
    <w:rsid w:val="002B1E07"/>
    <w:rsid w:val="002B5C33"/>
    <w:rsid w:val="002B642D"/>
    <w:rsid w:val="002C060A"/>
    <w:rsid w:val="002C25B2"/>
    <w:rsid w:val="002C64E1"/>
    <w:rsid w:val="002D1D0E"/>
    <w:rsid w:val="002E2477"/>
    <w:rsid w:val="002E2794"/>
    <w:rsid w:val="002F5296"/>
    <w:rsid w:val="002F5B25"/>
    <w:rsid w:val="002F6BAA"/>
    <w:rsid w:val="002F6C3D"/>
    <w:rsid w:val="00304A98"/>
    <w:rsid w:val="00316E67"/>
    <w:rsid w:val="00345395"/>
    <w:rsid w:val="0034737A"/>
    <w:rsid w:val="00357AD1"/>
    <w:rsid w:val="00367496"/>
    <w:rsid w:val="00373566"/>
    <w:rsid w:val="00396F6B"/>
    <w:rsid w:val="003A2160"/>
    <w:rsid w:val="003A21F6"/>
    <w:rsid w:val="003A365F"/>
    <w:rsid w:val="003A5F08"/>
    <w:rsid w:val="003B1525"/>
    <w:rsid w:val="003B4918"/>
    <w:rsid w:val="003B4DBC"/>
    <w:rsid w:val="003B5894"/>
    <w:rsid w:val="003B59CA"/>
    <w:rsid w:val="003B7CE6"/>
    <w:rsid w:val="003C38CA"/>
    <w:rsid w:val="003C5CF8"/>
    <w:rsid w:val="003C7A85"/>
    <w:rsid w:val="003D0919"/>
    <w:rsid w:val="003E22BC"/>
    <w:rsid w:val="003E2531"/>
    <w:rsid w:val="003F5A15"/>
    <w:rsid w:val="003F5BC7"/>
    <w:rsid w:val="00406FB7"/>
    <w:rsid w:val="00407708"/>
    <w:rsid w:val="00407B69"/>
    <w:rsid w:val="0041312A"/>
    <w:rsid w:val="00427FF4"/>
    <w:rsid w:val="00446C4A"/>
    <w:rsid w:val="00465D06"/>
    <w:rsid w:val="00485B2D"/>
    <w:rsid w:val="004867E0"/>
    <w:rsid w:val="004B5ECD"/>
    <w:rsid w:val="004B6EA4"/>
    <w:rsid w:val="004C0C4F"/>
    <w:rsid w:val="004C4297"/>
    <w:rsid w:val="004C5D56"/>
    <w:rsid w:val="004D06B4"/>
    <w:rsid w:val="004D1852"/>
    <w:rsid w:val="004D3274"/>
    <w:rsid w:val="004D3B53"/>
    <w:rsid w:val="004D6876"/>
    <w:rsid w:val="004E3DE7"/>
    <w:rsid w:val="004F2BC1"/>
    <w:rsid w:val="004F7922"/>
    <w:rsid w:val="005020CC"/>
    <w:rsid w:val="00502DEE"/>
    <w:rsid w:val="00503627"/>
    <w:rsid w:val="00520D6F"/>
    <w:rsid w:val="00521F96"/>
    <w:rsid w:val="0052300F"/>
    <w:rsid w:val="00530BCE"/>
    <w:rsid w:val="00533647"/>
    <w:rsid w:val="005370E0"/>
    <w:rsid w:val="005672D2"/>
    <w:rsid w:val="005923BD"/>
    <w:rsid w:val="00594F0B"/>
    <w:rsid w:val="005A0E3E"/>
    <w:rsid w:val="005A7849"/>
    <w:rsid w:val="005B0508"/>
    <w:rsid w:val="005C1040"/>
    <w:rsid w:val="005C31EE"/>
    <w:rsid w:val="005D5208"/>
    <w:rsid w:val="005E4192"/>
    <w:rsid w:val="005F2C1B"/>
    <w:rsid w:val="006134F1"/>
    <w:rsid w:val="00622848"/>
    <w:rsid w:val="0063167C"/>
    <w:rsid w:val="00632224"/>
    <w:rsid w:val="00641B8D"/>
    <w:rsid w:val="00641F82"/>
    <w:rsid w:val="006432F0"/>
    <w:rsid w:val="00662022"/>
    <w:rsid w:val="00666BAA"/>
    <w:rsid w:val="00672458"/>
    <w:rsid w:val="00686E20"/>
    <w:rsid w:val="006879EA"/>
    <w:rsid w:val="00690773"/>
    <w:rsid w:val="00691B0F"/>
    <w:rsid w:val="00692CA1"/>
    <w:rsid w:val="006A7444"/>
    <w:rsid w:val="006B6DD5"/>
    <w:rsid w:val="006B7328"/>
    <w:rsid w:val="006B7BB7"/>
    <w:rsid w:val="006C2616"/>
    <w:rsid w:val="006C3D2A"/>
    <w:rsid w:val="006C5712"/>
    <w:rsid w:val="006C7A29"/>
    <w:rsid w:val="006E223C"/>
    <w:rsid w:val="006E455B"/>
    <w:rsid w:val="006F3FA7"/>
    <w:rsid w:val="006F4129"/>
    <w:rsid w:val="00704F59"/>
    <w:rsid w:val="00706E51"/>
    <w:rsid w:val="00715D3A"/>
    <w:rsid w:val="00716E50"/>
    <w:rsid w:val="0072797F"/>
    <w:rsid w:val="00751665"/>
    <w:rsid w:val="00761C36"/>
    <w:rsid w:val="007636AA"/>
    <w:rsid w:val="00771678"/>
    <w:rsid w:val="00772B23"/>
    <w:rsid w:val="00776C82"/>
    <w:rsid w:val="00780A55"/>
    <w:rsid w:val="00784063"/>
    <w:rsid w:val="007923BD"/>
    <w:rsid w:val="00797738"/>
    <w:rsid w:val="00797949"/>
    <w:rsid w:val="007A3C61"/>
    <w:rsid w:val="007B2329"/>
    <w:rsid w:val="007B5D5D"/>
    <w:rsid w:val="007B76AA"/>
    <w:rsid w:val="007D4917"/>
    <w:rsid w:val="007E0449"/>
    <w:rsid w:val="007F33F3"/>
    <w:rsid w:val="007F3652"/>
    <w:rsid w:val="00803C2F"/>
    <w:rsid w:val="00805C4C"/>
    <w:rsid w:val="00813E2D"/>
    <w:rsid w:val="008320EF"/>
    <w:rsid w:val="00834444"/>
    <w:rsid w:val="00836409"/>
    <w:rsid w:val="00844214"/>
    <w:rsid w:val="008448A6"/>
    <w:rsid w:val="008549C0"/>
    <w:rsid w:val="00857BC5"/>
    <w:rsid w:val="00860D4E"/>
    <w:rsid w:val="00861B24"/>
    <w:rsid w:val="0087015B"/>
    <w:rsid w:val="00875329"/>
    <w:rsid w:val="00876858"/>
    <w:rsid w:val="00882601"/>
    <w:rsid w:val="008865EE"/>
    <w:rsid w:val="00895E9E"/>
    <w:rsid w:val="00897BA4"/>
    <w:rsid w:val="008A24EF"/>
    <w:rsid w:val="008A7D37"/>
    <w:rsid w:val="008B2E67"/>
    <w:rsid w:val="008B3B2F"/>
    <w:rsid w:val="008B6B95"/>
    <w:rsid w:val="008C1824"/>
    <w:rsid w:val="008C2D1C"/>
    <w:rsid w:val="008C752B"/>
    <w:rsid w:val="008D32DB"/>
    <w:rsid w:val="008D355D"/>
    <w:rsid w:val="008E4E14"/>
    <w:rsid w:val="008E6156"/>
    <w:rsid w:val="008F28C1"/>
    <w:rsid w:val="008F2F7D"/>
    <w:rsid w:val="008F60A7"/>
    <w:rsid w:val="008F7D53"/>
    <w:rsid w:val="008F7F90"/>
    <w:rsid w:val="009032CB"/>
    <w:rsid w:val="009037EA"/>
    <w:rsid w:val="00904071"/>
    <w:rsid w:val="00905753"/>
    <w:rsid w:val="00906A38"/>
    <w:rsid w:val="0092074F"/>
    <w:rsid w:val="00926EA2"/>
    <w:rsid w:val="00933D9D"/>
    <w:rsid w:val="00956072"/>
    <w:rsid w:val="00957098"/>
    <w:rsid w:val="009623B9"/>
    <w:rsid w:val="00963941"/>
    <w:rsid w:val="0098218C"/>
    <w:rsid w:val="0099705A"/>
    <w:rsid w:val="009B05D0"/>
    <w:rsid w:val="009B4740"/>
    <w:rsid w:val="009C3763"/>
    <w:rsid w:val="009C3EBE"/>
    <w:rsid w:val="009C403D"/>
    <w:rsid w:val="009D6490"/>
    <w:rsid w:val="009E2E9D"/>
    <w:rsid w:val="009E6E5A"/>
    <w:rsid w:val="00A01671"/>
    <w:rsid w:val="00A05EE3"/>
    <w:rsid w:val="00A108C8"/>
    <w:rsid w:val="00A21577"/>
    <w:rsid w:val="00A2703C"/>
    <w:rsid w:val="00A32DF7"/>
    <w:rsid w:val="00A334F3"/>
    <w:rsid w:val="00A35207"/>
    <w:rsid w:val="00A46C1D"/>
    <w:rsid w:val="00A5148A"/>
    <w:rsid w:val="00A53B7E"/>
    <w:rsid w:val="00A612E0"/>
    <w:rsid w:val="00A65BD5"/>
    <w:rsid w:val="00A72118"/>
    <w:rsid w:val="00A7488B"/>
    <w:rsid w:val="00A9083D"/>
    <w:rsid w:val="00A911B7"/>
    <w:rsid w:val="00A936EC"/>
    <w:rsid w:val="00A94D00"/>
    <w:rsid w:val="00AA4637"/>
    <w:rsid w:val="00AA59F7"/>
    <w:rsid w:val="00AA5A1C"/>
    <w:rsid w:val="00AB095C"/>
    <w:rsid w:val="00AB23A9"/>
    <w:rsid w:val="00AB3CC8"/>
    <w:rsid w:val="00AB56A0"/>
    <w:rsid w:val="00AC0838"/>
    <w:rsid w:val="00AC6876"/>
    <w:rsid w:val="00AC732D"/>
    <w:rsid w:val="00AD2387"/>
    <w:rsid w:val="00AD5511"/>
    <w:rsid w:val="00AE6EE7"/>
    <w:rsid w:val="00AF0EDD"/>
    <w:rsid w:val="00AF1015"/>
    <w:rsid w:val="00AF5B47"/>
    <w:rsid w:val="00AF6EB1"/>
    <w:rsid w:val="00B1189F"/>
    <w:rsid w:val="00B12FBC"/>
    <w:rsid w:val="00B2305D"/>
    <w:rsid w:val="00B42E88"/>
    <w:rsid w:val="00B508CE"/>
    <w:rsid w:val="00B57616"/>
    <w:rsid w:val="00B67B16"/>
    <w:rsid w:val="00B739EC"/>
    <w:rsid w:val="00B74207"/>
    <w:rsid w:val="00B83743"/>
    <w:rsid w:val="00B92321"/>
    <w:rsid w:val="00B932AF"/>
    <w:rsid w:val="00BA006F"/>
    <w:rsid w:val="00BA72C7"/>
    <w:rsid w:val="00BB1070"/>
    <w:rsid w:val="00BB4F6A"/>
    <w:rsid w:val="00BB540C"/>
    <w:rsid w:val="00BB7D9C"/>
    <w:rsid w:val="00BC0F74"/>
    <w:rsid w:val="00BC10CE"/>
    <w:rsid w:val="00BC26BC"/>
    <w:rsid w:val="00BD0FB8"/>
    <w:rsid w:val="00BD2D77"/>
    <w:rsid w:val="00BD5882"/>
    <w:rsid w:val="00BD7EF3"/>
    <w:rsid w:val="00BE33C0"/>
    <w:rsid w:val="00BF1212"/>
    <w:rsid w:val="00BF347F"/>
    <w:rsid w:val="00C06538"/>
    <w:rsid w:val="00C16C6B"/>
    <w:rsid w:val="00C21A69"/>
    <w:rsid w:val="00C23D91"/>
    <w:rsid w:val="00C26352"/>
    <w:rsid w:val="00C32189"/>
    <w:rsid w:val="00C453B9"/>
    <w:rsid w:val="00C46DB2"/>
    <w:rsid w:val="00C7799B"/>
    <w:rsid w:val="00C84136"/>
    <w:rsid w:val="00C92B22"/>
    <w:rsid w:val="00CB19E6"/>
    <w:rsid w:val="00CB353E"/>
    <w:rsid w:val="00CB37A6"/>
    <w:rsid w:val="00CB5376"/>
    <w:rsid w:val="00CB66E8"/>
    <w:rsid w:val="00CC1E10"/>
    <w:rsid w:val="00CD47CF"/>
    <w:rsid w:val="00CE1C64"/>
    <w:rsid w:val="00CF044A"/>
    <w:rsid w:val="00CF295F"/>
    <w:rsid w:val="00CF2A87"/>
    <w:rsid w:val="00D0464A"/>
    <w:rsid w:val="00D06BD3"/>
    <w:rsid w:val="00D10B35"/>
    <w:rsid w:val="00D13A73"/>
    <w:rsid w:val="00D14768"/>
    <w:rsid w:val="00D14CDD"/>
    <w:rsid w:val="00D1571D"/>
    <w:rsid w:val="00D2008D"/>
    <w:rsid w:val="00D20ADC"/>
    <w:rsid w:val="00D30DC9"/>
    <w:rsid w:val="00D32D30"/>
    <w:rsid w:val="00D33472"/>
    <w:rsid w:val="00D4065B"/>
    <w:rsid w:val="00D4459E"/>
    <w:rsid w:val="00D46307"/>
    <w:rsid w:val="00D513A6"/>
    <w:rsid w:val="00D545FA"/>
    <w:rsid w:val="00D64057"/>
    <w:rsid w:val="00D650EF"/>
    <w:rsid w:val="00D742D9"/>
    <w:rsid w:val="00D76A1D"/>
    <w:rsid w:val="00D801DB"/>
    <w:rsid w:val="00D80812"/>
    <w:rsid w:val="00D812EF"/>
    <w:rsid w:val="00D81C72"/>
    <w:rsid w:val="00D94434"/>
    <w:rsid w:val="00D96A73"/>
    <w:rsid w:val="00D9772D"/>
    <w:rsid w:val="00DA6D79"/>
    <w:rsid w:val="00DA6E5D"/>
    <w:rsid w:val="00DB7082"/>
    <w:rsid w:val="00DD49C5"/>
    <w:rsid w:val="00DD7BEB"/>
    <w:rsid w:val="00DE4EF8"/>
    <w:rsid w:val="00DF6A1A"/>
    <w:rsid w:val="00DF7986"/>
    <w:rsid w:val="00DF79C7"/>
    <w:rsid w:val="00DF7D81"/>
    <w:rsid w:val="00E17A09"/>
    <w:rsid w:val="00E219A3"/>
    <w:rsid w:val="00E238D2"/>
    <w:rsid w:val="00E25A0A"/>
    <w:rsid w:val="00E35C3E"/>
    <w:rsid w:val="00E36B6A"/>
    <w:rsid w:val="00E440EB"/>
    <w:rsid w:val="00E45294"/>
    <w:rsid w:val="00E631D9"/>
    <w:rsid w:val="00E663F6"/>
    <w:rsid w:val="00E76076"/>
    <w:rsid w:val="00E8005A"/>
    <w:rsid w:val="00E81873"/>
    <w:rsid w:val="00E90F9F"/>
    <w:rsid w:val="00E951CE"/>
    <w:rsid w:val="00E97270"/>
    <w:rsid w:val="00EA138F"/>
    <w:rsid w:val="00EA1E9C"/>
    <w:rsid w:val="00EA5112"/>
    <w:rsid w:val="00EB42E4"/>
    <w:rsid w:val="00EC1260"/>
    <w:rsid w:val="00EF0B6F"/>
    <w:rsid w:val="00EF3B6A"/>
    <w:rsid w:val="00EF4491"/>
    <w:rsid w:val="00F028F5"/>
    <w:rsid w:val="00F07632"/>
    <w:rsid w:val="00F101AC"/>
    <w:rsid w:val="00F2172D"/>
    <w:rsid w:val="00F279A5"/>
    <w:rsid w:val="00F27ECD"/>
    <w:rsid w:val="00F34C63"/>
    <w:rsid w:val="00F36F2B"/>
    <w:rsid w:val="00F37F06"/>
    <w:rsid w:val="00F40851"/>
    <w:rsid w:val="00F42092"/>
    <w:rsid w:val="00F44B24"/>
    <w:rsid w:val="00F641F2"/>
    <w:rsid w:val="00F66C74"/>
    <w:rsid w:val="00F75FE9"/>
    <w:rsid w:val="00F779F0"/>
    <w:rsid w:val="00F87741"/>
    <w:rsid w:val="00F90A7C"/>
    <w:rsid w:val="00F91CA2"/>
    <w:rsid w:val="00F96CB4"/>
    <w:rsid w:val="00FA0282"/>
    <w:rsid w:val="00FA724D"/>
    <w:rsid w:val="00FA783F"/>
    <w:rsid w:val="00FC305A"/>
    <w:rsid w:val="00FC6B79"/>
    <w:rsid w:val="00FD1A56"/>
    <w:rsid w:val="00FE2B2C"/>
    <w:rsid w:val="00FE4AA2"/>
    <w:rsid w:val="00FE7046"/>
    <w:rsid w:val="00FF5082"/>
    <w:rsid w:val="00FF660B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3"/>
    <o:shapelayout v:ext="edit">
      <o:idmap v:ext="edit" data="1"/>
    </o:shapelayout>
  </w:shapeDefaults>
  <w:decimalSymbol w:val=","/>
  <w:listSeparator w:val=";"/>
  <w14:docId w14:val="150ADDD7"/>
  <w15:docId w15:val="{39CFC631-6833-4315-8FF7-7E77C372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9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B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95"/>
  </w:style>
  <w:style w:type="paragraph" w:styleId="Stopka">
    <w:name w:val="footer"/>
    <w:basedOn w:val="Normalny"/>
    <w:link w:val="StopkaZnak"/>
    <w:uiPriority w:val="99"/>
    <w:rsid w:val="008B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95"/>
  </w:style>
  <w:style w:type="paragraph" w:styleId="Tekstdymka">
    <w:name w:val="Balloon Text"/>
    <w:basedOn w:val="Normalny"/>
    <w:link w:val="TekstdymkaZnak"/>
    <w:uiPriority w:val="99"/>
    <w:semiHidden/>
    <w:rsid w:val="008B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6B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A744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A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A1A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A1A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F6A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D6F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D6F"/>
    <w:rPr>
      <w:vertAlign w:val="superscript"/>
    </w:rPr>
  </w:style>
  <w:style w:type="table" w:styleId="Tabela-Siatka">
    <w:name w:val="Table Grid"/>
    <w:basedOn w:val="Standardowy"/>
    <w:uiPriority w:val="59"/>
    <w:rsid w:val="0050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924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924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5894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0BCE"/>
    <w:rPr>
      <w:color w:val="605E5C"/>
      <w:shd w:val="clear" w:color="auto" w:fill="E1DFDD"/>
    </w:rPr>
  </w:style>
  <w:style w:type="paragraph" w:customStyle="1" w:styleId="Default">
    <w:name w:val="Default"/>
    <w:rsid w:val="00FD1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3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520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5207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zzpwsr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Temp\papie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0DDA-686E-458B-ACF2-5D1D9FFF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110</TotalTime>
  <Pages>3</Pages>
  <Words>602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http://www.nszzpwsrp.org.pl/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Kubiak</dc:creator>
  <cp:keywords/>
  <dc:description/>
  <cp:lastModifiedBy>Piotr Domanski</cp:lastModifiedBy>
  <cp:revision>10</cp:revision>
  <cp:lastPrinted>2019-01-09T07:26:00Z</cp:lastPrinted>
  <dcterms:created xsi:type="dcterms:W3CDTF">2019-01-08T20:39:00Z</dcterms:created>
  <dcterms:modified xsi:type="dcterms:W3CDTF">2019-01-09T07:42:00Z</dcterms:modified>
</cp:coreProperties>
</file>