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20" w:rsidRPr="00156EBF" w:rsidRDefault="00582B20" w:rsidP="00582B20">
      <w:pPr>
        <w:rPr>
          <w:rFonts w:ascii="Times New Roman" w:hAnsi="Times New Roman" w:cs="Times New Roman"/>
          <w:b/>
          <w:sz w:val="24"/>
          <w:szCs w:val="24"/>
        </w:rPr>
      </w:pPr>
      <w:r w:rsidRPr="00156EB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-1343025</wp:posOffset>
            </wp:positionV>
            <wp:extent cx="781050" cy="781050"/>
            <wp:effectExtent l="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5D62" w:rsidRDefault="00D95775" w:rsidP="00045D62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Klauzula informacyjna</w:t>
      </w:r>
      <w:r w:rsidR="00045D6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95775" w:rsidRDefault="00045D62" w:rsidP="00045D62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dotycząca</w:t>
      </w:r>
      <w:r w:rsidR="00D95775">
        <w:rPr>
          <w:rFonts w:ascii="Times New Roman" w:hAnsi="Times New Roman" w:cs="Times New Roman"/>
          <w:b/>
          <w:sz w:val="30"/>
          <w:szCs w:val="30"/>
        </w:rPr>
        <w:t xml:space="preserve"> przetwarzani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r w:rsidR="00D95775">
        <w:rPr>
          <w:rFonts w:ascii="Times New Roman" w:hAnsi="Times New Roman" w:cs="Times New Roman"/>
          <w:b/>
          <w:sz w:val="30"/>
          <w:szCs w:val="30"/>
        </w:rPr>
        <w:t xml:space="preserve"> danych osobowych</w:t>
      </w:r>
    </w:p>
    <w:p w:rsidR="00D95775" w:rsidRDefault="00D95775" w:rsidP="00D95775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przez NSZZ Pracowników Wymiaru Sprawiedliwości RP</w:t>
      </w:r>
    </w:p>
    <w:p w:rsidR="00D95775" w:rsidRDefault="00D95775" w:rsidP="00D95775">
      <w:pPr>
        <w:pStyle w:val="Bezodstpw"/>
        <w:jc w:val="center"/>
        <w:rPr>
          <w:b/>
          <w:sz w:val="28"/>
        </w:rPr>
      </w:pPr>
    </w:p>
    <w:p w:rsidR="00D95775" w:rsidRDefault="00D95775" w:rsidP="00D95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zwanego dalej RODO, a także ustawy z dnia 10 maja 2018 r. o ochronie danych osobowych (Dz. U. z 2018 r., poz. 1000) informujemy, że:</w:t>
      </w:r>
    </w:p>
    <w:p w:rsidR="00D95775" w:rsidRDefault="00D95775" w:rsidP="00D95775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Administratorem Pani/Pana danych osobowych jest NSZZ Pracowników Wymiaru Sprawiedliwości RP z siedzibą w Poznaniu przy ul. </w:t>
      </w:r>
      <w:proofErr w:type="spellStart"/>
      <w:r>
        <w:rPr>
          <w:rFonts w:ascii="Times New Roman" w:hAnsi="Times New Roman" w:cs="Times New Roman"/>
          <w:sz w:val="24"/>
        </w:rPr>
        <w:t>Hejmowskiego</w:t>
      </w:r>
      <w:proofErr w:type="spellEnd"/>
      <w:r>
        <w:rPr>
          <w:rFonts w:ascii="Times New Roman" w:hAnsi="Times New Roman" w:cs="Times New Roman"/>
          <w:sz w:val="24"/>
        </w:rPr>
        <w:t xml:space="preserve"> 2, 61-736 Poznań;  KRS 7781307948 NIP 0000065958, REGON: 630733947, </w:t>
      </w:r>
    </w:p>
    <w:p w:rsidR="00D95775" w:rsidRDefault="00D95775" w:rsidP="00D95775">
      <w:pPr>
        <w:pStyle w:val="Akapitzlist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9" w:history="1">
        <w:r>
          <w:rPr>
            <w:rStyle w:val="Hipercze"/>
            <w:rFonts w:ascii="Times New Roman" w:hAnsi="Times New Roman" w:cs="Times New Roman"/>
            <w:b/>
            <w:sz w:val="24"/>
          </w:rPr>
          <w:t>kontakt@nszzpwsrp.pl</w:t>
        </w:r>
      </w:hyperlink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tel. 692-218-700 zwany dalej </w:t>
      </w:r>
      <w:r>
        <w:rPr>
          <w:rFonts w:ascii="Times New Roman" w:hAnsi="Times New Roman" w:cs="Times New Roman"/>
          <w:b/>
          <w:sz w:val="24"/>
        </w:rPr>
        <w:t>NSZZ PWS RP.</w:t>
      </w:r>
    </w:p>
    <w:p w:rsidR="00D95775" w:rsidRDefault="00D95775" w:rsidP="00D95775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Pani/Pana dane osobowe są przetwarzane w celu </w:t>
      </w:r>
      <w:r>
        <w:rPr>
          <w:rFonts w:ascii="Times New Roman" w:hAnsi="Times New Roman" w:cs="Times New Roman"/>
          <w:sz w:val="24"/>
          <w:szCs w:val="24"/>
        </w:rPr>
        <w:t>realizacji działań statutowych NSZZ PWS RP, a także w zakresie niezbędnym do wypełnienia obowiązków prawnych, którym podlegamy.</w:t>
      </w:r>
    </w:p>
    <w:p w:rsidR="00D95775" w:rsidRDefault="00D95775" w:rsidP="00D95775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będą przetwarzane przez okres niezbędny do realizacji celów przetwarzania, wskazanych w pkt 2.</w:t>
      </w:r>
    </w:p>
    <w:p w:rsidR="00D95775" w:rsidRDefault="00D95775" w:rsidP="00D95775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przetwarzaniem przez NSZZ PWS RP Pani/Pana danych osobowych, przysługuje Pani/Panu:</w:t>
      </w:r>
    </w:p>
    <w:p w:rsidR="00D95775" w:rsidRDefault="00D95775" w:rsidP="00D95775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dostępu do treści swoich danych osobowych, ich sprostowania (poprawiania, uzupełniania), ograniczenia ich przetwarzania lub usunięcia,</w:t>
      </w:r>
    </w:p>
    <w:p w:rsidR="00D95775" w:rsidRDefault="00D95775" w:rsidP="00D95775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przenoszenia danych osobowych do innego administratora,</w:t>
      </w:r>
    </w:p>
    <w:p w:rsidR="00D95775" w:rsidRDefault="00D95775" w:rsidP="00D95775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wniesienia sprzeciwu wobec przetwarzania danych osobowych,</w:t>
      </w:r>
    </w:p>
    <w:p w:rsidR="00D95775" w:rsidRDefault="00D95775" w:rsidP="00D95775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wniesienia skargi do Prezesa Urzędu Ochrony Danych Osobowych w przypadku uznania, iż przetwarzanie Pani/Pana danych osobowych narusza RODO. </w:t>
      </w:r>
    </w:p>
    <w:p w:rsidR="00D95775" w:rsidRDefault="00D95775" w:rsidP="00D9577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Wycofanie zgody na przetwarzanie danych osobowych należy przesłać elektronicznie na adres e-mail: </w:t>
      </w:r>
      <w:r w:rsidR="00E84414">
        <w:rPr>
          <w:rFonts w:ascii="Times New Roman" w:hAnsi="Times New Roman" w:cs="Times New Roman"/>
          <w:b/>
          <w:sz w:val="24"/>
        </w:rPr>
        <w:t>zarza</w:t>
      </w:r>
      <w:bookmarkStart w:id="0" w:name="_GoBack"/>
      <w:bookmarkEnd w:id="0"/>
      <w:r w:rsidR="00E84414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@nszzpwsrp.pl</w:t>
      </w:r>
      <w:r>
        <w:rPr>
          <w:rFonts w:ascii="Times New Roman" w:hAnsi="Times New Roman" w:cs="Times New Roman"/>
          <w:sz w:val="24"/>
        </w:rPr>
        <w:t xml:space="preserve"> lub pisemnie pocztą, na adres wskazany w pkt 1. Informujemy, że wycofanie zgody może utrudnić lub uniemożliwić korzystanie 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pomocy i usług świadczonych przez NSZZ PWS RP, a także z praw związanych z przynależnością do NSZZ PWS RP.</w:t>
      </w:r>
    </w:p>
    <w:p w:rsidR="00BC26BC" w:rsidRPr="00156EBF" w:rsidRDefault="00BC26BC" w:rsidP="00D95775">
      <w:pPr>
        <w:rPr>
          <w:rFonts w:ascii="Times New Roman" w:hAnsi="Times New Roman" w:cs="Times New Roman"/>
          <w:i/>
          <w:sz w:val="24"/>
          <w:szCs w:val="24"/>
        </w:rPr>
      </w:pPr>
    </w:p>
    <w:sectPr w:rsidR="00BC26BC" w:rsidRPr="00156EBF" w:rsidSect="002F6C3D">
      <w:headerReference w:type="first" r:id="rId10"/>
      <w:footerReference w:type="first" r:id="rId11"/>
      <w:type w:val="continuous"/>
      <w:pgSz w:w="11906" w:h="16838" w:code="9"/>
      <w:pgMar w:top="1843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75" w:rsidRDefault="00D95775" w:rsidP="008B6B95">
      <w:pPr>
        <w:spacing w:after="0" w:line="240" w:lineRule="auto"/>
      </w:pPr>
      <w:r>
        <w:separator/>
      </w:r>
    </w:p>
  </w:endnote>
  <w:endnote w:type="continuationSeparator" w:id="0">
    <w:p w:rsidR="00D95775" w:rsidRDefault="00D95775" w:rsidP="008B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5" w:rsidRDefault="00D95775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</w:p>
  <w:p w:rsidR="00D95775" w:rsidRDefault="00B70BBA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D95775" w:rsidRDefault="00D95775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tel. 692-218-700-  Przewodniczący Zarządu Głównego NSZZ PWS RP</w:t>
    </w:r>
    <w:r>
      <w:rPr>
        <w:rFonts w:ascii="Times New Roman" w:hAnsi="Times New Roman" w:cs="Times New Roman"/>
        <w:sz w:val="18"/>
        <w:szCs w:val="18"/>
      </w:rPr>
      <w:tab/>
    </w:r>
    <w:hyperlink r:id="rId1" w:history="1">
      <w:r w:rsidRPr="00C46DB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  <w:u w:val="none"/>
        </w:rPr>
        <w:t>NIP</w:t>
      </w:r>
    </w:hyperlink>
    <w:r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  <w:t xml:space="preserve"> </w:t>
    </w:r>
    <w:r w:rsidRPr="00C46DB2">
      <w:rPr>
        <w:rFonts w:ascii="Times New Roman" w:eastAsia="Times New Roman" w:hAnsi="Times New Roman" w:cs="Times New Roman"/>
        <w:sz w:val="18"/>
        <w:szCs w:val="18"/>
        <w:lang w:eastAsia="pl-PL"/>
      </w:rPr>
      <w:t>7781307948</w:t>
    </w:r>
  </w:p>
  <w:p w:rsidR="00D95775" w:rsidRDefault="00D95775" w:rsidP="008B3B2F">
    <w:pPr>
      <w:pStyle w:val="Stopka"/>
      <w:tabs>
        <w:tab w:val="clear" w:pos="4536"/>
      </w:tabs>
      <w:ind w:right="-143"/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</w:pPr>
    <w:r>
      <w:rPr>
        <w:rFonts w:ascii="Times New Roman" w:hAnsi="Times New Roman" w:cs="Times New Roman"/>
        <w:sz w:val="18"/>
        <w:szCs w:val="18"/>
      </w:rPr>
      <w:t xml:space="preserve">tel. 575-450-250- z-ca Przewodniczącego Zarządu  Głównego NSZZ PWS RP              </w:t>
    </w:r>
    <w:r>
      <w:rPr>
        <w:rFonts w:ascii="Times New Roman" w:hAnsi="Times New Roman" w:cs="Times New Roman"/>
        <w:sz w:val="18"/>
        <w:szCs w:val="18"/>
      </w:rPr>
      <w:tab/>
      <w:t xml:space="preserve">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KRS 0000065958 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</w:t>
    </w:r>
  </w:p>
  <w:p w:rsidR="00D95775" w:rsidRPr="00582B20" w:rsidRDefault="00D95775" w:rsidP="00F91CA2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  <w:sz w:val="18"/>
        <w:szCs w:val="18"/>
        <w:lang w:val="en-US"/>
      </w:rPr>
    </w:pPr>
    <w:r w:rsidRPr="00582B20">
      <w:rPr>
        <w:rFonts w:ascii="Times New Roman" w:hAnsi="Times New Roman" w:cs="Times New Roman"/>
        <w:sz w:val="18"/>
        <w:szCs w:val="18"/>
        <w:lang w:val="en-US"/>
      </w:rPr>
      <w:t xml:space="preserve">tel./fax 41 34-02-559                                                           </w:t>
    </w:r>
    <w:r w:rsidRPr="00582B20">
      <w:rPr>
        <w:rFonts w:ascii="Times New Roman" w:hAnsi="Times New Roman" w:cs="Times New Roman"/>
        <w:sz w:val="18"/>
        <w:szCs w:val="18"/>
        <w:lang w:val="en-US"/>
      </w:rPr>
      <w:tab/>
      <w:t xml:space="preserve"> </w:t>
    </w:r>
    <w:r w:rsidRPr="00582B20">
      <w:rPr>
        <w:rFonts w:ascii="Times New Roman" w:hAnsi="Times New Roman" w:cs="Times New Roman"/>
        <w:sz w:val="18"/>
        <w:szCs w:val="18"/>
        <w:lang w:val="en-US"/>
      </w:rPr>
      <w:tab/>
      <w:t xml:space="preserve">REGON </w:t>
    </w:r>
    <w:r w:rsidRPr="00582B20">
      <w:rPr>
        <w:rFonts w:ascii="Times New Roman" w:eastAsia="Times New Roman" w:hAnsi="Times New Roman" w:cs="Times New Roman"/>
        <w:sz w:val="18"/>
        <w:szCs w:val="18"/>
        <w:lang w:val="en-US" w:eastAsia="pl-PL"/>
      </w:rPr>
      <w:t>630733947</w:t>
    </w:r>
    <w:r w:rsidRPr="00582B20">
      <w:rPr>
        <w:rFonts w:ascii="Times New Roman" w:hAnsi="Times New Roman" w:cs="Times New Roman"/>
        <w:sz w:val="18"/>
        <w:szCs w:val="18"/>
        <w:lang w:val="en-US"/>
      </w:rPr>
      <w:tab/>
      <w:t xml:space="preserve">      </w:t>
    </w:r>
  </w:p>
  <w:p w:rsidR="00D95775" w:rsidRPr="00582B20" w:rsidRDefault="00D95775" w:rsidP="00F91CA2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  <w:lang w:val="en-US"/>
      </w:rPr>
    </w:pPr>
    <w:r w:rsidRPr="00582B20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e-mail:</w:t>
    </w:r>
    <w:r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 prezydium@nszzpwsrp.pl</w:t>
    </w:r>
    <w:r w:rsidRPr="00582B20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 </w:t>
    </w:r>
    <w:r w:rsidRPr="00582B20">
      <w:rPr>
        <w:rFonts w:ascii="Times New Roman" w:hAnsi="Times New Roman" w:cs="Times New Roman"/>
        <w:sz w:val="18"/>
        <w:szCs w:val="18"/>
        <w:lang w:val="en-US"/>
      </w:rPr>
      <w:t xml:space="preserve">    </w:t>
    </w:r>
    <w:r w:rsidRPr="00582B20">
      <w:rPr>
        <w:rFonts w:ascii="Times New Roman" w:hAnsi="Times New Roman" w:cs="Times New Roman"/>
        <w:sz w:val="18"/>
        <w:szCs w:val="18"/>
        <w:lang w:val="en-US"/>
      </w:rPr>
      <w:tab/>
    </w:r>
    <w:r w:rsidRPr="00582B20">
      <w:rPr>
        <w:rFonts w:ascii="Times New Roman" w:hAnsi="Times New Roman" w:cs="Times New Roman"/>
        <w:sz w:val="18"/>
        <w:szCs w:val="18"/>
        <w:lang w:val="en-US"/>
      </w:rPr>
      <w:tab/>
      <w:t xml:space="preserve">nr. </w:t>
    </w:r>
    <w:proofErr w:type="spellStart"/>
    <w:r w:rsidRPr="00582B20">
      <w:rPr>
        <w:rFonts w:ascii="Times New Roman" w:hAnsi="Times New Roman" w:cs="Times New Roman"/>
        <w:sz w:val="18"/>
        <w:szCs w:val="18"/>
        <w:lang w:val="en-US"/>
      </w:rPr>
      <w:t>konta</w:t>
    </w:r>
    <w:proofErr w:type="spellEnd"/>
    <w:r w:rsidRPr="00582B20">
      <w:rPr>
        <w:rFonts w:ascii="Times New Roman" w:hAnsi="Times New Roman" w:cs="Times New Roman"/>
        <w:sz w:val="18"/>
        <w:szCs w:val="18"/>
        <w:lang w:val="en-US"/>
      </w:rPr>
      <w:t>:</w:t>
    </w:r>
    <w:r w:rsidRPr="00582B20"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582B20">
      <w:rPr>
        <w:rFonts w:ascii="Times New Roman" w:hAnsi="Times New Roman" w:cs="Times New Roman"/>
        <w:sz w:val="18"/>
        <w:szCs w:val="18"/>
        <w:lang w:val="en-US"/>
      </w:rPr>
      <w:t>15 1020 4027 0000 1802 0031 2108</w:t>
    </w:r>
  </w:p>
  <w:p w:rsidR="00D95775" w:rsidRDefault="00D95775" w:rsidP="0034737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 w:rsidRPr="00C46DB2">
      <w:rPr>
        <w:rFonts w:ascii="Times New Roman" w:hAnsi="Times New Roman" w:cs="Times New Roman"/>
        <w:sz w:val="18"/>
        <w:szCs w:val="18"/>
      </w:rPr>
      <w:t>www.nszzpwsrp.org.p</w:t>
    </w:r>
    <w:r>
      <w:rPr>
        <w:rFonts w:ascii="Times New Roman" w:hAnsi="Times New Roman" w:cs="Times New Roman"/>
        <w:sz w:val="18"/>
        <w:szCs w:val="18"/>
      </w:rPr>
      <w:t>l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</w:t>
    </w:r>
    <w:r w:rsidRPr="00C46DB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</w:p>
  <w:p w:rsidR="00D95775" w:rsidRPr="0034737A" w:rsidRDefault="00D95775" w:rsidP="0034737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75" w:rsidRDefault="00D95775" w:rsidP="008B6B95">
      <w:pPr>
        <w:spacing w:after="0" w:line="240" w:lineRule="auto"/>
      </w:pPr>
      <w:r>
        <w:separator/>
      </w:r>
    </w:p>
  </w:footnote>
  <w:footnote w:type="continuationSeparator" w:id="0">
    <w:p w:rsidR="00D95775" w:rsidRDefault="00D95775" w:rsidP="008B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5" w:rsidRDefault="00D95775" w:rsidP="00F2172D">
    <w:pPr>
      <w:pStyle w:val="Nagwek"/>
      <w:tabs>
        <w:tab w:val="clear" w:pos="9072"/>
        <w:tab w:val="left" w:pos="0"/>
        <w:tab w:val="left" w:pos="4260"/>
        <w:tab w:val="center" w:pos="4677"/>
        <w:tab w:val="right" w:pos="907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w:t xml:space="preserve">                                                                                                                               </w:t>
    </w:r>
  </w:p>
  <w:p w:rsidR="00D95775" w:rsidRPr="00632224" w:rsidRDefault="00D95775" w:rsidP="001D3199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5243195</wp:posOffset>
          </wp:positionH>
          <wp:positionV relativeFrom="paragraph">
            <wp:posOffset>74930</wp:posOffset>
          </wp:positionV>
          <wp:extent cx="892408" cy="77025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408" cy="770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sz w:val="26"/>
        <w:szCs w:val="26"/>
      </w:rPr>
      <w:tab/>
    </w:r>
    <w:r w:rsidRPr="00632224">
      <w:rPr>
        <w:rFonts w:ascii="Times New Roman" w:hAnsi="Times New Roman" w:cs="Times New Roman"/>
        <w:b/>
        <w:i/>
        <w:sz w:val="26"/>
        <w:szCs w:val="26"/>
      </w:rPr>
      <w:t>Niezależny Samorządny Związek Zawodowy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:rsidR="00D95775" w:rsidRPr="00632224" w:rsidRDefault="00D95775" w:rsidP="007923BD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sz w:val="26"/>
        <w:szCs w:val="26"/>
      </w:rPr>
      <w:tab/>
      <w:t xml:space="preserve"> </w:t>
    </w:r>
    <w:r w:rsidRPr="00632224">
      <w:rPr>
        <w:rFonts w:ascii="Times New Roman" w:hAnsi="Times New Roman" w:cs="Times New Roman"/>
        <w:b/>
        <w:i/>
        <w:sz w:val="26"/>
        <w:szCs w:val="26"/>
      </w:rPr>
      <w:t>Pracowników Wymiaru Sprawiedliwości Rzeczypospolitej Polskiej</w:t>
    </w:r>
    <w:r>
      <w:rPr>
        <w:rFonts w:ascii="Times New Roman" w:hAnsi="Times New Roman" w:cs="Times New Roman"/>
        <w:b/>
        <w:i/>
        <w:sz w:val="26"/>
        <w:szCs w:val="26"/>
      </w:rPr>
      <w:t xml:space="preserve"> 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:rsidR="00D95775" w:rsidRDefault="00D95775" w:rsidP="00582B20">
    <w:pPr>
      <w:pStyle w:val="Nagwek"/>
      <w:tabs>
        <w:tab w:val="clear" w:pos="9072"/>
        <w:tab w:val="left" w:pos="0"/>
        <w:tab w:val="center" w:pos="4748"/>
        <w:tab w:val="left" w:pos="8985"/>
        <w:tab w:val="right" w:pos="9497"/>
      </w:tabs>
      <w:spacing w:line="276" w:lineRule="auto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</w:t>
    </w:r>
    <w:r w:rsidRPr="00632224">
      <w:rPr>
        <w:rFonts w:ascii="Times New Roman" w:hAnsi="Times New Roman" w:cs="Times New Roman"/>
        <w:i/>
      </w:rPr>
      <w:t xml:space="preserve">członek Ogólnopolskiego Porozumienia Związków Zawodowych </w:t>
    </w:r>
    <w:r>
      <w:rPr>
        <w:rFonts w:ascii="Times New Roman" w:hAnsi="Times New Roman" w:cs="Times New Roman"/>
        <w:i/>
      </w:rPr>
      <w:t xml:space="preserve">i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D95775" w:rsidRPr="007923BD" w:rsidRDefault="00D95775" w:rsidP="001D3199">
    <w:pPr>
      <w:pStyle w:val="Nagwek"/>
      <w:tabs>
        <w:tab w:val="clear" w:pos="9072"/>
        <w:tab w:val="left" w:pos="0"/>
        <w:tab w:val="center" w:pos="4748"/>
        <w:tab w:val="left" w:pos="9285"/>
        <w:tab w:val="right" w:pos="9497"/>
      </w:tabs>
      <w:spacing w:line="276" w:lineRule="auto"/>
      <w:jc w:val="center"/>
      <w:rPr>
        <w:rFonts w:ascii="Times New Roman" w:hAnsi="Times New Roman" w:cs="Times New Roman"/>
        <w:i/>
      </w:rPr>
    </w:pPr>
    <w:r w:rsidRPr="00632224">
      <w:rPr>
        <w:rFonts w:ascii="Times New Roman" w:hAnsi="Times New Roman" w:cs="Times New Roman"/>
        <w:i/>
      </w:rPr>
      <w:t>Europejskiej Konfederacji</w:t>
    </w:r>
    <w:r w:rsidRPr="0063222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>Związków Zawodowych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D95775" w:rsidRPr="001D3199" w:rsidRDefault="00D95775" w:rsidP="00F91CA2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sz w:val="18"/>
        <w:szCs w:val="18"/>
      </w:rPr>
    </w:pPr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 xml:space="preserve">ul. </w:t>
    </w:r>
    <w:proofErr w:type="spellStart"/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>Hejmowskiego</w:t>
    </w:r>
    <w:proofErr w:type="spellEnd"/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 xml:space="preserve"> 2, 61-736 Poznań                          </w:t>
    </w:r>
    <w:r w:rsidRPr="001D3199">
      <w:rPr>
        <w:rFonts w:ascii="Times New Roman" w:hAnsi="Times New Roman" w:cs="Times New Roman"/>
        <w:sz w:val="18"/>
        <w:szCs w:val="18"/>
      </w:rPr>
      <w:t xml:space="preserve">                                           </w:t>
    </w:r>
  </w:p>
  <w:p w:rsidR="00D95775" w:rsidRPr="004D6876" w:rsidRDefault="00B70BBA" w:rsidP="004D6876">
    <w:pPr>
      <w:pStyle w:val="Nagwek"/>
      <w:tabs>
        <w:tab w:val="clear" w:pos="9072"/>
        <w:tab w:val="left" w:pos="0"/>
        <w:tab w:val="right" w:pos="907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D95775" w:rsidRPr="00FE2B2C" w:rsidRDefault="00D95775" w:rsidP="004D3274">
    <w:pPr>
      <w:pStyle w:val="Nagwek"/>
      <w:tabs>
        <w:tab w:val="left" w:pos="0"/>
        <w:tab w:val="left" w:pos="6192"/>
      </w:tabs>
      <w:rPr>
        <w:rFonts w:ascii="Times New Roman" w:hAnsi="Times New Roman" w:cs="Times New Roman"/>
        <w:b/>
        <w:sz w:val="18"/>
        <w:szCs w:val="18"/>
      </w:rPr>
    </w:pPr>
    <w:r w:rsidRPr="00FE2B2C">
      <w:rPr>
        <w:rFonts w:ascii="Times New Roman" w:hAnsi="Times New Roman" w:cs="Times New Roman"/>
        <w:b/>
        <w:sz w:val="18"/>
        <w:szCs w:val="18"/>
      </w:rPr>
      <w:tab/>
    </w:r>
    <w:r w:rsidRPr="00FE2B2C">
      <w:rPr>
        <w:rFonts w:ascii="Times New Roman" w:hAnsi="Times New Roman" w:cs="Times New Roman"/>
        <w:b/>
        <w:sz w:val="18"/>
        <w:szCs w:val="18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52D"/>
    <w:multiLevelType w:val="hybridMultilevel"/>
    <w:tmpl w:val="47A85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7347A"/>
    <w:multiLevelType w:val="hybridMultilevel"/>
    <w:tmpl w:val="C0DA03CA"/>
    <w:lvl w:ilvl="0" w:tplc="04150011">
      <w:start w:val="1"/>
      <w:numFmt w:val="decimal"/>
      <w:lvlText w:val="%1)"/>
      <w:lvlJc w:val="left"/>
      <w:pPr>
        <w:ind w:left="4140" w:hanging="360"/>
      </w:p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5B44269"/>
    <w:multiLevelType w:val="hybridMultilevel"/>
    <w:tmpl w:val="D0469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C9E"/>
    <w:multiLevelType w:val="hybridMultilevel"/>
    <w:tmpl w:val="9C7A8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785"/>
    <w:multiLevelType w:val="hybridMultilevel"/>
    <w:tmpl w:val="A4F6DB26"/>
    <w:lvl w:ilvl="0" w:tplc="2AD6D9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1973D1"/>
    <w:multiLevelType w:val="hybridMultilevel"/>
    <w:tmpl w:val="B85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3E6A"/>
    <w:multiLevelType w:val="hybridMultilevel"/>
    <w:tmpl w:val="3D9CD4F8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24B749E"/>
    <w:multiLevelType w:val="hybridMultilevel"/>
    <w:tmpl w:val="4432837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65E46F5"/>
    <w:multiLevelType w:val="hybridMultilevel"/>
    <w:tmpl w:val="BD922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891963"/>
    <w:multiLevelType w:val="hybridMultilevel"/>
    <w:tmpl w:val="3BB02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036835"/>
    <w:multiLevelType w:val="hybridMultilevel"/>
    <w:tmpl w:val="3F5C1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59F2"/>
    <w:multiLevelType w:val="hybridMultilevel"/>
    <w:tmpl w:val="E50A5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391E"/>
    <w:multiLevelType w:val="hybridMultilevel"/>
    <w:tmpl w:val="BC383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36E0D"/>
    <w:multiLevelType w:val="hybridMultilevel"/>
    <w:tmpl w:val="5E32F9F0"/>
    <w:lvl w:ilvl="0" w:tplc="8D92926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doNotValidateAgainstSchema/>
  <w:doNotDemarcateInvalidXml/>
  <w:hdrShapeDefaults>
    <o:shapedefaults v:ext="edit" spidmax="1239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43"/>
    <w:rsid w:val="00000B19"/>
    <w:rsid w:val="00007DF1"/>
    <w:rsid w:val="000228B1"/>
    <w:rsid w:val="00023D84"/>
    <w:rsid w:val="0002718D"/>
    <w:rsid w:val="00030943"/>
    <w:rsid w:val="000364D6"/>
    <w:rsid w:val="00044AB5"/>
    <w:rsid w:val="00045D62"/>
    <w:rsid w:val="00046B64"/>
    <w:rsid w:val="00046F3C"/>
    <w:rsid w:val="0004777C"/>
    <w:rsid w:val="00071035"/>
    <w:rsid w:val="00071FAF"/>
    <w:rsid w:val="00082F9E"/>
    <w:rsid w:val="00092462"/>
    <w:rsid w:val="000924DD"/>
    <w:rsid w:val="00095A4C"/>
    <w:rsid w:val="000A6361"/>
    <w:rsid w:val="000B0893"/>
    <w:rsid w:val="000B36FD"/>
    <w:rsid w:val="000B639F"/>
    <w:rsid w:val="000C442C"/>
    <w:rsid w:val="000C5A2B"/>
    <w:rsid w:val="000D15AB"/>
    <w:rsid w:val="000D53AD"/>
    <w:rsid w:val="000E5CD1"/>
    <w:rsid w:val="000E7770"/>
    <w:rsid w:val="000F51DE"/>
    <w:rsid w:val="001066D9"/>
    <w:rsid w:val="001160FE"/>
    <w:rsid w:val="001235C8"/>
    <w:rsid w:val="0012704C"/>
    <w:rsid w:val="0012755A"/>
    <w:rsid w:val="00134341"/>
    <w:rsid w:val="00134F23"/>
    <w:rsid w:val="0014182B"/>
    <w:rsid w:val="00145B10"/>
    <w:rsid w:val="00151391"/>
    <w:rsid w:val="00156D67"/>
    <w:rsid w:val="00156EBF"/>
    <w:rsid w:val="0017283C"/>
    <w:rsid w:val="001964D1"/>
    <w:rsid w:val="001A3E0E"/>
    <w:rsid w:val="001A5174"/>
    <w:rsid w:val="001B07EA"/>
    <w:rsid w:val="001B2076"/>
    <w:rsid w:val="001B4EAC"/>
    <w:rsid w:val="001C3227"/>
    <w:rsid w:val="001C788D"/>
    <w:rsid w:val="001D102A"/>
    <w:rsid w:val="001D3199"/>
    <w:rsid w:val="001D31F1"/>
    <w:rsid w:val="001E41CA"/>
    <w:rsid w:val="001F0DF2"/>
    <w:rsid w:val="00215684"/>
    <w:rsid w:val="00220D26"/>
    <w:rsid w:val="00222BC2"/>
    <w:rsid w:val="00240094"/>
    <w:rsid w:val="00245855"/>
    <w:rsid w:val="002628A0"/>
    <w:rsid w:val="00262BB6"/>
    <w:rsid w:val="00270171"/>
    <w:rsid w:val="00272665"/>
    <w:rsid w:val="002759A6"/>
    <w:rsid w:val="00280F26"/>
    <w:rsid w:val="002827C7"/>
    <w:rsid w:val="002A1DE1"/>
    <w:rsid w:val="002A4478"/>
    <w:rsid w:val="002A7019"/>
    <w:rsid w:val="002B1E07"/>
    <w:rsid w:val="002B5C33"/>
    <w:rsid w:val="002B642D"/>
    <w:rsid w:val="002C060A"/>
    <w:rsid w:val="002C25B2"/>
    <w:rsid w:val="002C64E1"/>
    <w:rsid w:val="002E2477"/>
    <w:rsid w:val="002E2794"/>
    <w:rsid w:val="002F5296"/>
    <w:rsid w:val="002F5B25"/>
    <w:rsid w:val="002F6BAA"/>
    <w:rsid w:val="002F6C3D"/>
    <w:rsid w:val="00304A98"/>
    <w:rsid w:val="00332377"/>
    <w:rsid w:val="00345148"/>
    <w:rsid w:val="00345395"/>
    <w:rsid w:val="0034737A"/>
    <w:rsid w:val="00357AD1"/>
    <w:rsid w:val="0036408E"/>
    <w:rsid w:val="00367496"/>
    <w:rsid w:val="00373566"/>
    <w:rsid w:val="00386891"/>
    <w:rsid w:val="00396F6B"/>
    <w:rsid w:val="003A2160"/>
    <w:rsid w:val="003A21F6"/>
    <w:rsid w:val="003A365F"/>
    <w:rsid w:val="003A5F08"/>
    <w:rsid w:val="003B1525"/>
    <w:rsid w:val="003B4918"/>
    <w:rsid w:val="003B4DBC"/>
    <w:rsid w:val="003B5894"/>
    <w:rsid w:val="003B59CA"/>
    <w:rsid w:val="003B7CE6"/>
    <w:rsid w:val="003C7A85"/>
    <w:rsid w:val="003D0919"/>
    <w:rsid w:val="003D629B"/>
    <w:rsid w:val="003E2531"/>
    <w:rsid w:val="003F5A15"/>
    <w:rsid w:val="003F5BC7"/>
    <w:rsid w:val="00407708"/>
    <w:rsid w:val="00407B69"/>
    <w:rsid w:val="00427FF4"/>
    <w:rsid w:val="00446C4A"/>
    <w:rsid w:val="00456D80"/>
    <w:rsid w:val="00465D06"/>
    <w:rsid w:val="00485B2D"/>
    <w:rsid w:val="004867E0"/>
    <w:rsid w:val="004B5ECD"/>
    <w:rsid w:val="004B6EA4"/>
    <w:rsid w:val="004D1852"/>
    <w:rsid w:val="004D3274"/>
    <w:rsid w:val="004D3B53"/>
    <w:rsid w:val="004D6876"/>
    <w:rsid w:val="004E3DE7"/>
    <w:rsid w:val="004F2BC1"/>
    <w:rsid w:val="004F7922"/>
    <w:rsid w:val="00502DEE"/>
    <w:rsid w:val="00503627"/>
    <w:rsid w:val="00520D6F"/>
    <w:rsid w:val="00533647"/>
    <w:rsid w:val="005370E0"/>
    <w:rsid w:val="00537F57"/>
    <w:rsid w:val="00582B20"/>
    <w:rsid w:val="005923BD"/>
    <w:rsid w:val="00594F0B"/>
    <w:rsid w:val="005A0E3E"/>
    <w:rsid w:val="005B0508"/>
    <w:rsid w:val="005C1040"/>
    <w:rsid w:val="005C31EE"/>
    <w:rsid w:val="005D5208"/>
    <w:rsid w:val="005E4192"/>
    <w:rsid w:val="006013D2"/>
    <w:rsid w:val="006134F1"/>
    <w:rsid w:val="0063167C"/>
    <w:rsid w:val="00632224"/>
    <w:rsid w:val="00641B8D"/>
    <w:rsid w:val="006432F0"/>
    <w:rsid w:val="00656D11"/>
    <w:rsid w:val="00660353"/>
    <w:rsid w:val="00662022"/>
    <w:rsid w:val="00666BAA"/>
    <w:rsid w:val="006879EA"/>
    <w:rsid w:val="00690773"/>
    <w:rsid w:val="00691B0F"/>
    <w:rsid w:val="00697578"/>
    <w:rsid w:val="006A7444"/>
    <w:rsid w:val="006B6DD5"/>
    <w:rsid w:val="006B7BB7"/>
    <w:rsid w:val="006C7A29"/>
    <w:rsid w:val="006E455B"/>
    <w:rsid w:val="006F3FA7"/>
    <w:rsid w:val="006F4129"/>
    <w:rsid w:val="00704F59"/>
    <w:rsid w:val="00706E51"/>
    <w:rsid w:val="00715D3A"/>
    <w:rsid w:val="0072797F"/>
    <w:rsid w:val="00751665"/>
    <w:rsid w:val="00761C36"/>
    <w:rsid w:val="007636AA"/>
    <w:rsid w:val="00771678"/>
    <w:rsid w:val="00772B23"/>
    <w:rsid w:val="00781FC2"/>
    <w:rsid w:val="007923BD"/>
    <w:rsid w:val="00797738"/>
    <w:rsid w:val="00797949"/>
    <w:rsid w:val="007A3C61"/>
    <w:rsid w:val="007B2329"/>
    <w:rsid w:val="007B5D5D"/>
    <w:rsid w:val="007B76AA"/>
    <w:rsid w:val="007D4917"/>
    <w:rsid w:val="007F3652"/>
    <w:rsid w:val="00803C2F"/>
    <w:rsid w:val="00805C4C"/>
    <w:rsid w:val="00813E2D"/>
    <w:rsid w:val="008320EF"/>
    <w:rsid w:val="00834444"/>
    <w:rsid w:val="00836409"/>
    <w:rsid w:val="00844214"/>
    <w:rsid w:val="008448A6"/>
    <w:rsid w:val="008549C0"/>
    <w:rsid w:val="00857BC5"/>
    <w:rsid w:val="00861B24"/>
    <w:rsid w:val="0087015B"/>
    <w:rsid w:val="00875329"/>
    <w:rsid w:val="00876858"/>
    <w:rsid w:val="00882601"/>
    <w:rsid w:val="008865EE"/>
    <w:rsid w:val="00895E9E"/>
    <w:rsid w:val="0089689C"/>
    <w:rsid w:val="00896AB4"/>
    <w:rsid w:val="00897BA4"/>
    <w:rsid w:val="008A24EF"/>
    <w:rsid w:val="008A7D37"/>
    <w:rsid w:val="008B2E67"/>
    <w:rsid w:val="008B3B2F"/>
    <w:rsid w:val="008B6B95"/>
    <w:rsid w:val="008C1824"/>
    <w:rsid w:val="008C2D1C"/>
    <w:rsid w:val="008C752B"/>
    <w:rsid w:val="008E4E14"/>
    <w:rsid w:val="008E6156"/>
    <w:rsid w:val="008F28C1"/>
    <w:rsid w:val="008F2F7D"/>
    <w:rsid w:val="008F60A7"/>
    <w:rsid w:val="008F7D53"/>
    <w:rsid w:val="008F7F90"/>
    <w:rsid w:val="009032CB"/>
    <w:rsid w:val="009037EA"/>
    <w:rsid w:val="00904071"/>
    <w:rsid w:val="00905753"/>
    <w:rsid w:val="00906A38"/>
    <w:rsid w:val="0092074F"/>
    <w:rsid w:val="00924E55"/>
    <w:rsid w:val="00926EA2"/>
    <w:rsid w:val="00933D9D"/>
    <w:rsid w:val="00941196"/>
    <w:rsid w:val="00956072"/>
    <w:rsid w:val="00957098"/>
    <w:rsid w:val="009623B9"/>
    <w:rsid w:val="00963941"/>
    <w:rsid w:val="0098218C"/>
    <w:rsid w:val="0099705A"/>
    <w:rsid w:val="009B05D0"/>
    <w:rsid w:val="009B4740"/>
    <w:rsid w:val="009C3EBE"/>
    <w:rsid w:val="009C403D"/>
    <w:rsid w:val="009E2E9D"/>
    <w:rsid w:val="009E6E5A"/>
    <w:rsid w:val="00A01671"/>
    <w:rsid w:val="00A05EE3"/>
    <w:rsid w:val="00A21577"/>
    <w:rsid w:val="00A2703C"/>
    <w:rsid w:val="00A32DF7"/>
    <w:rsid w:val="00A334F3"/>
    <w:rsid w:val="00A46C1D"/>
    <w:rsid w:val="00A5148A"/>
    <w:rsid w:val="00A612E0"/>
    <w:rsid w:val="00A65BD5"/>
    <w:rsid w:val="00A72118"/>
    <w:rsid w:val="00A7488B"/>
    <w:rsid w:val="00A85BE0"/>
    <w:rsid w:val="00A9083D"/>
    <w:rsid w:val="00A936EC"/>
    <w:rsid w:val="00A94D00"/>
    <w:rsid w:val="00AA4637"/>
    <w:rsid w:val="00AA59F7"/>
    <w:rsid w:val="00AA5A1C"/>
    <w:rsid w:val="00AB095C"/>
    <w:rsid w:val="00AB23A9"/>
    <w:rsid w:val="00AB3CC8"/>
    <w:rsid w:val="00AB56A0"/>
    <w:rsid w:val="00AB7994"/>
    <w:rsid w:val="00AC0838"/>
    <w:rsid w:val="00AD1A7C"/>
    <w:rsid w:val="00AD2387"/>
    <w:rsid w:val="00AD5511"/>
    <w:rsid w:val="00AF0EDD"/>
    <w:rsid w:val="00AF1015"/>
    <w:rsid w:val="00AF5B47"/>
    <w:rsid w:val="00AF6EB1"/>
    <w:rsid w:val="00AF781D"/>
    <w:rsid w:val="00B1189F"/>
    <w:rsid w:val="00B12FBC"/>
    <w:rsid w:val="00B2305D"/>
    <w:rsid w:val="00B508CE"/>
    <w:rsid w:val="00B53311"/>
    <w:rsid w:val="00B57616"/>
    <w:rsid w:val="00B67B16"/>
    <w:rsid w:val="00B739EC"/>
    <w:rsid w:val="00B83743"/>
    <w:rsid w:val="00B92321"/>
    <w:rsid w:val="00B932AF"/>
    <w:rsid w:val="00BA72C7"/>
    <w:rsid w:val="00BB1070"/>
    <w:rsid w:val="00BB7D9C"/>
    <w:rsid w:val="00BC0F74"/>
    <w:rsid w:val="00BC26BC"/>
    <w:rsid w:val="00BD0FB8"/>
    <w:rsid w:val="00BD2D77"/>
    <w:rsid w:val="00BD5882"/>
    <w:rsid w:val="00BD7EF3"/>
    <w:rsid w:val="00BF1212"/>
    <w:rsid w:val="00BF347F"/>
    <w:rsid w:val="00C06538"/>
    <w:rsid w:val="00C21A69"/>
    <w:rsid w:val="00C23D91"/>
    <w:rsid w:val="00C32189"/>
    <w:rsid w:val="00C34606"/>
    <w:rsid w:val="00C453B9"/>
    <w:rsid w:val="00C46DB2"/>
    <w:rsid w:val="00C7799B"/>
    <w:rsid w:val="00C84136"/>
    <w:rsid w:val="00C92B22"/>
    <w:rsid w:val="00CB19E6"/>
    <w:rsid w:val="00CB353E"/>
    <w:rsid w:val="00CB5376"/>
    <w:rsid w:val="00CB66E8"/>
    <w:rsid w:val="00CC1E10"/>
    <w:rsid w:val="00CD3851"/>
    <w:rsid w:val="00CD47CF"/>
    <w:rsid w:val="00CE1C64"/>
    <w:rsid w:val="00CE4AD3"/>
    <w:rsid w:val="00CF044A"/>
    <w:rsid w:val="00CF295F"/>
    <w:rsid w:val="00CF2A87"/>
    <w:rsid w:val="00D0464A"/>
    <w:rsid w:val="00D06BD3"/>
    <w:rsid w:val="00D10B35"/>
    <w:rsid w:val="00D10E9C"/>
    <w:rsid w:val="00D13A73"/>
    <w:rsid w:val="00D14768"/>
    <w:rsid w:val="00D14CDD"/>
    <w:rsid w:val="00D1571D"/>
    <w:rsid w:val="00D2008D"/>
    <w:rsid w:val="00D30DC9"/>
    <w:rsid w:val="00D33472"/>
    <w:rsid w:val="00D46307"/>
    <w:rsid w:val="00D513A6"/>
    <w:rsid w:val="00D545FA"/>
    <w:rsid w:val="00D64057"/>
    <w:rsid w:val="00D650EF"/>
    <w:rsid w:val="00D742D9"/>
    <w:rsid w:val="00D76A1D"/>
    <w:rsid w:val="00D80812"/>
    <w:rsid w:val="00D812EF"/>
    <w:rsid w:val="00D81C72"/>
    <w:rsid w:val="00D94434"/>
    <w:rsid w:val="00D95775"/>
    <w:rsid w:val="00D96A73"/>
    <w:rsid w:val="00D9772D"/>
    <w:rsid w:val="00DA6D79"/>
    <w:rsid w:val="00DD7BEB"/>
    <w:rsid w:val="00DE4EF8"/>
    <w:rsid w:val="00DF6A1A"/>
    <w:rsid w:val="00E17A09"/>
    <w:rsid w:val="00E219A3"/>
    <w:rsid w:val="00E238D2"/>
    <w:rsid w:val="00E350F6"/>
    <w:rsid w:val="00E35C3E"/>
    <w:rsid w:val="00E36B6A"/>
    <w:rsid w:val="00E45294"/>
    <w:rsid w:val="00E631D9"/>
    <w:rsid w:val="00E663F6"/>
    <w:rsid w:val="00E8005A"/>
    <w:rsid w:val="00E81873"/>
    <w:rsid w:val="00E84414"/>
    <w:rsid w:val="00E951CE"/>
    <w:rsid w:val="00EA138F"/>
    <w:rsid w:val="00EA1E9C"/>
    <w:rsid w:val="00EA5112"/>
    <w:rsid w:val="00EA7586"/>
    <w:rsid w:val="00EB42E4"/>
    <w:rsid w:val="00EF0B6F"/>
    <w:rsid w:val="00EF3B6A"/>
    <w:rsid w:val="00F028F5"/>
    <w:rsid w:val="00F07632"/>
    <w:rsid w:val="00F2172D"/>
    <w:rsid w:val="00F26121"/>
    <w:rsid w:val="00F279A5"/>
    <w:rsid w:val="00F27ECD"/>
    <w:rsid w:val="00F34C63"/>
    <w:rsid w:val="00F40851"/>
    <w:rsid w:val="00F44B24"/>
    <w:rsid w:val="00F75FE9"/>
    <w:rsid w:val="00F779F0"/>
    <w:rsid w:val="00F87741"/>
    <w:rsid w:val="00F90A7C"/>
    <w:rsid w:val="00F91CA2"/>
    <w:rsid w:val="00F96CB4"/>
    <w:rsid w:val="00FA0282"/>
    <w:rsid w:val="00FA67CA"/>
    <w:rsid w:val="00FA724D"/>
    <w:rsid w:val="00FB2A62"/>
    <w:rsid w:val="00FC305A"/>
    <w:rsid w:val="00FC6B79"/>
    <w:rsid w:val="00FE2B2C"/>
    <w:rsid w:val="00FE4AA2"/>
    <w:rsid w:val="00FE704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7"/>
    <o:shapelayout v:ext="edit">
      <o:idmap v:ext="edit" data="1"/>
    </o:shapelayout>
  </w:shapeDefaults>
  <w:decimalSymbol w:val=","/>
  <w:listSeparator w:val=";"/>
  <w15:docId w15:val="{0D8E8470-AA94-49B8-954F-388CB7BF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9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95"/>
  </w:style>
  <w:style w:type="paragraph" w:styleId="Stopka">
    <w:name w:val="footer"/>
    <w:basedOn w:val="Normalny"/>
    <w:link w:val="Stopka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95"/>
  </w:style>
  <w:style w:type="paragraph" w:styleId="Tekstdymka">
    <w:name w:val="Balloon Text"/>
    <w:basedOn w:val="Normalny"/>
    <w:link w:val="TekstdymkaZnak"/>
    <w:uiPriority w:val="99"/>
    <w:semiHidden/>
    <w:rsid w:val="008B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6B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A744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A1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A1A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F6A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D6F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D6F"/>
    <w:rPr>
      <w:vertAlign w:val="superscript"/>
    </w:rPr>
  </w:style>
  <w:style w:type="table" w:styleId="Tabela-Siatka">
    <w:name w:val="Table Grid"/>
    <w:basedOn w:val="Standardowy"/>
    <w:uiPriority w:val="59"/>
    <w:rsid w:val="0050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894"/>
    <w:rPr>
      <w:color w:val="808080"/>
      <w:shd w:val="clear" w:color="auto" w:fill="E6E6E6"/>
    </w:rPr>
  </w:style>
  <w:style w:type="paragraph" w:customStyle="1" w:styleId="Default">
    <w:name w:val="Default"/>
    <w:rsid w:val="00AB79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9577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nszzpwsr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zpwsr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Temp\papie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44CE-7DF5-4B58-B72F-EAA63527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6</TotalTime>
  <Pages>1</Pages>
  <Words>271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http://www.nszzpwsrp.org.pl/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Kubiak</dc:creator>
  <cp:lastModifiedBy>Piotr Domanski</cp:lastModifiedBy>
  <cp:revision>8</cp:revision>
  <cp:lastPrinted>2018-06-14T18:24:00Z</cp:lastPrinted>
  <dcterms:created xsi:type="dcterms:W3CDTF">2018-07-15T10:21:00Z</dcterms:created>
  <dcterms:modified xsi:type="dcterms:W3CDTF">2018-10-30T13:56:00Z</dcterms:modified>
</cp:coreProperties>
</file>